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"/>
        <w:gridCol w:w="169"/>
        <w:gridCol w:w="1606"/>
        <w:gridCol w:w="1795"/>
        <w:gridCol w:w="1777"/>
      </w:tblGrid>
      <w:tr w:rsidR="006B6AD2" w:rsidRPr="00747CE6" w:rsidTr="00D25B6F">
        <w:trPr>
          <w:trHeight w:val="283"/>
          <w:tblHeader/>
          <w:jc w:val="center"/>
        </w:trPr>
        <w:tc>
          <w:tcPr>
            <w:tcW w:w="5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B6AD2" w:rsidRPr="00747CE6" w:rsidRDefault="006B6AD2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  <w:r w:rsidRPr="00747CE6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EDFF941" wp14:editId="016A054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-127000</wp:posOffset>
                  </wp:positionV>
                  <wp:extent cx="1552575" cy="6953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AD2" w:rsidRPr="00747CE6" w:rsidRDefault="006B6AD2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6B6AD2" w:rsidRPr="00747CE6" w:rsidRDefault="006B6AD2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6B6AD2" w:rsidRPr="00747CE6" w:rsidRDefault="006B6AD2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6B6AD2" w:rsidRPr="00747CE6" w:rsidRDefault="006B6AD2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6B6AD2" w:rsidRPr="00747CE6" w:rsidRDefault="00045F7C" w:rsidP="006B6AD2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  <w:r w:rsidRPr="00747CE6">
              <w:rPr>
                <w:color w:val="auto"/>
                <w:sz w:val="24"/>
                <w:szCs w:val="24"/>
              </w:rPr>
              <w:t>C</w:t>
            </w:r>
            <w:r w:rsidR="006B6AD2" w:rsidRPr="00747CE6">
              <w:rPr>
                <w:color w:val="auto"/>
                <w:sz w:val="24"/>
                <w:szCs w:val="24"/>
              </w:rPr>
              <w:t>ollecte de données</w:t>
            </w:r>
          </w:p>
          <w:p w:rsidR="006B6AD2" w:rsidRPr="00747CE6" w:rsidRDefault="006B6AD2" w:rsidP="006B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7CE6">
              <w:rPr>
                <w:rFonts w:ascii="Arial Narrow" w:hAnsi="Arial Narrow"/>
                <w:b/>
                <w:sz w:val="24"/>
                <w:szCs w:val="24"/>
              </w:rPr>
              <w:t>Accueil-Analyse-Orientation-Référence</w:t>
            </w:r>
          </w:p>
          <w:p w:rsidR="006B6AD2" w:rsidRPr="00747CE6" w:rsidRDefault="006B6AD2" w:rsidP="006B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7CE6">
              <w:rPr>
                <w:rFonts w:ascii="Arial Narrow" w:hAnsi="Arial Narrow"/>
                <w:b/>
                <w:sz w:val="24"/>
                <w:szCs w:val="24"/>
              </w:rPr>
              <w:t>(AAOR)</w:t>
            </w:r>
          </w:p>
          <w:p w:rsidR="006B6AD2" w:rsidRPr="00747CE6" w:rsidRDefault="006B6AD2" w:rsidP="006B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4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B6AD2" w:rsidRPr="00747CE6" w:rsidRDefault="006B6AD2" w:rsidP="00927F6D">
            <w:pPr>
              <w:pStyle w:val="Titre1"/>
              <w:framePr w:hSpace="0" w:wrap="auto" w:vAnchor="margin" w:hAnchor="text" w:xAlign="left" w:yAlign="inline"/>
              <w:tabs>
                <w:tab w:val="left" w:pos="2018"/>
                <w:tab w:val="left" w:pos="2611"/>
              </w:tabs>
              <w:spacing w:before="240"/>
              <w:outlineLvl w:val="0"/>
              <w:rPr>
                <w:sz w:val="18"/>
                <w:szCs w:val="18"/>
              </w:rPr>
            </w:pPr>
            <w:r w:rsidRPr="00747CE6">
              <w:rPr>
                <w:sz w:val="18"/>
                <w:szCs w:val="18"/>
              </w:rPr>
              <w:t>N</w:t>
            </w:r>
            <w:r w:rsidR="00927F6D" w:rsidRPr="00747CE6">
              <w:rPr>
                <w:sz w:val="18"/>
                <w:szCs w:val="18"/>
              </w:rPr>
              <w:t>UMÉRO DE</w:t>
            </w:r>
            <w:r w:rsidRPr="00747CE6">
              <w:rPr>
                <w:sz w:val="18"/>
                <w:szCs w:val="18"/>
              </w:rPr>
              <w:t xml:space="preserve"> DOSSIER : </w:t>
            </w:r>
            <w:r w:rsidRPr="00747CE6">
              <w:rPr>
                <w:sz w:val="18"/>
                <w:szCs w:val="18"/>
              </w:rPr>
              <w:tab/>
              <w:t xml:space="preserve">P </w:t>
            </w:r>
            <w:r w:rsidR="00045F7C" w:rsidRPr="00747CE6">
              <w:rPr>
                <w:sz w:val="16"/>
                <w:szCs w:val="16"/>
              </w:rPr>
              <w:t>________</w:t>
            </w:r>
            <w:r w:rsidR="00A868E6" w:rsidRPr="00747CE6">
              <w:rPr>
                <w:sz w:val="16"/>
                <w:szCs w:val="16"/>
              </w:rPr>
              <w:t>__________________</w:t>
            </w:r>
            <w:r w:rsidR="00045F7C" w:rsidRPr="00747CE6">
              <w:rPr>
                <w:sz w:val="16"/>
                <w:szCs w:val="16"/>
              </w:rPr>
              <w:t>_</w:t>
            </w: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B6AD2" w:rsidRPr="00747CE6" w:rsidRDefault="006B6AD2" w:rsidP="00A868E6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NOM À LA NAISSANCE :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A868E6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__________________________</w:t>
            </w: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PRÉNOM :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A868E6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__________________________</w:t>
            </w: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B6AD2" w:rsidRPr="00747CE6" w:rsidRDefault="00927F6D" w:rsidP="00A868E6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SEXE :               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6B6AD2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F</w:t>
            </w:r>
            <w:r w:rsidR="0029491E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6B6AD2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868E6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 w:rsidR="00A868E6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6B6AD2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M </w:t>
            </w:r>
            <w:r w:rsidR="00A868E6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</w:p>
          <w:p w:rsidR="006B6AD2" w:rsidRPr="00747CE6" w:rsidRDefault="006B6AD2" w:rsidP="00927F6D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B6AD2" w:rsidRPr="00747CE6" w:rsidRDefault="006B6AD2" w:rsidP="00045F7C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DATE DE NAISSANCE : </w:t>
            </w:r>
            <w:r w:rsidR="00045F7C" w:rsidRPr="00747CE6">
              <w:rPr>
                <w:rFonts w:ascii="Arial Narrow" w:hAnsi="Arial Narrow"/>
                <w:sz w:val="16"/>
                <w:szCs w:val="16"/>
              </w:rPr>
              <w:t>__________________</w:t>
            </w:r>
            <w:r w:rsidR="00ED15D8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</w:t>
            </w:r>
            <w:r w:rsidR="00927F6D"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AGE</w:t>
            </w:r>
            <w:r w:rsidRPr="00747CE6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*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: </w:t>
            </w:r>
            <w:r w:rsidR="00045F7C" w:rsidRPr="00747CE6">
              <w:rPr>
                <w:rFonts w:ascii="Arial Narrow" w:hAnsi="Arial Narrow"/>
                <w:sz w:val="16"/>
                <w:szCs w:val="16"/>
              </w:rPr>
              <w:t>_________</w:t>
            </w: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927F6D" w:rsidRPr="00747CE6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Pr="00747CE6">
              <w:rPr>
                <w:rFonts w:ascii="Arial Narrow" w:hAnsi="Arial Narrow"/>
                <w:sz w:val="18"/>
                <w:szCs w:val="18"/>
              </w:rPr>
              <w:t>Année / mois / jour</w:t>
            </w:r>
            <w:r w:rsidRPr="00747CE6" w:rsidDel="00A904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6B6AD2" w:rsidRPr="00747CE6" w:rsidRDefault="006B6AD2" w:rsidP="00FD6B88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*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si 0-21 ans </w:t>
            </w:r>
            <w:r w:rsidR="006A5D71">
              <w:rPr>
                <w:rFonts w:ascii="Arial Narrow" w:hAnsi="Arial Narrow"/>
                <w:i/>
                <w:iCs/>
                <w:color w:val="E36C0A" w:themeColor="accent6" w:themeShade="BF"/>
                <w:sz w:val="16"/>
                <w:szCs w:val="16"/>
              </w:rPr>
              <w:t>(complétez page</w:t>
            </w:r>
            <w:r w:rsidR="000262B1">
              <w:rPr>
                <w:rFonts w:ascii="Arial Narrow" w:hAnsi="Arial Narrow"/>
                <w:i/>
                <w:iCs/>
                <w:color w:val="E36C0A" w:themeColor="accent6" w:themeShade="BF"/>
                <w:sz w:val="16"/>
                <w:szCs w:val="16"/>
              </w:rPr>
              <w:t xml:space="preserve"> 3</w:t>
            </w:r>
            <w:r w:rsidR="003E3DF3" w:rsidRPr="00747CE6">
              <w:rPr>
                <w:rFonts w:ascii="Arial Narrow" w:hAnsi="Arial Narrow"/>
                <w:i/>
                <w:iCs/>
                <w:color w:val="E36C0A" w:themeColor="accent6" w:themeShade="BF"/>
                <w:sz w:val="16"/>
                <w:szCs w:val="16"/>
              </w:rPr>
              <w:t>)</w:t>
            </w:r>
          </w:p>
          <w:p w:rsidR="006B6AD2" w:rsidRPr="00747CE6" w:rsidRDefault="006B6AD2" w:rsidP="00927F6D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6B6AD2" w:rsidRPr="00747CE6" w:rsidRDefault="006B6AD2" w:rsidP="00045F7C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N.A.M. : </w:t>
            </w:r>
            <w:r w:rsidR="001B1BF2">
              <w:rPr>
                <w:rFonts w:ascii="Arial Narrow" w:hAnsi="Arial Narrow"/>
                <w:sz w:val="16"/>
                <w:szCs w:val="16"/>
              </w:rPr>
              <w:t>____________________</w:t>
            </w:r>
            <w:r w:rsidR="00045F7C" w:rsidRPr="00747CE6">
              <w:rPr>
                <w:rFonts w:ascii="Arial Narrow" w:hAnsi="Arial Narrow"/>
                <w:sz w:val="16"/>
                <w:szCs w:val="16"/>
              </w:rPr>
              <w:t>______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DATE D’EXPIRATION : </w:t>
            </w:r>
            <w:r w:rsidR="00045F7C" w:rsidRPr="00747CE6">
              <w:rPr>
                <w:rFonts w:ascii="Arial Narrow" w:hAnsi="Arial Narrow"/>
                <w:sz w:val="16"/>
                <w:szCs w:val="16"/>
              </w:rPr>
              <w:t>_____________</w:t>
            </w:r>
          </w:p>
          <w:p w:rsidR="006B6AD2" w:rsidRPr="00747CE6" w:rsidRDefault="006B6AD2" w:rsidP="00F132B4">
            <w:pPr>
              <w:tabs>
                <w:tab w:val="left" w:pos="1735"/>
                <w:tab w:val="left" w:pos="261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8"/>
                <w:szCs w:val="18"/>
              </w:rPr>
              <w:tab/>
            </w:r>
            <w:r w:rsidRPr="00747CE6">
              <w:rPr>
                <w:rFonts w:ascii="Arial Narrow" w:hAnsi="Arial Narrow"/>
                <w:sz w:val="18"/>
                <w:szCs w:val="18"/>
              </w:rPr>
              <w:tab/>
            </w:r>
            <w:r w:rsidRPr="00747CE6">
              <w:rPr>
                <w:rFonts w:ascii="Arial Narrow" w:hAnsi="Arial Narrow"/>
                <w:sz w:val="18"/>
                <w:szCs w:val="18"/>
              </w:rPr>
              <w:tab/>
              <w:t xml:space="preserve">         </w:t>
            </w:r>
            <w:r w:rsidR="00F132B4" w:rsidRPr="00747CE6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045F7C" w:rsidRPr="00747CE6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0262B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045F7C" w:rsidRPr="00747CE6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7CE6">
              <w:rPr>
                <w:rFonts w:ascii="Arial Narrow" w:hAnsi="Arial Narrow"/>
                <w:sz w:val="18"/>
                <w:szCs w:val="18"/>
              </w:rPr>
              <w:t>Année / mois</w:t>
            </w:r>
          </w:p>
        </w:tc>
      </w:tr>
      <w:tr w:rsidR="00F822E0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F822E0" w:rsidRPr="00747CE6" w:rsidRDefault="00F822E0" w:rsidP="000262B1">
            <w:pPr>
              <w:rPr>
                <w:rFonts w:ascii="Arial Narrow" w:hAnsi="Arial Narrow"/>
                <w:sz w:val="20"/>
                <w:szCs w:val="20"/>
              </w:rPr>
            </w:pPr>
            <w:r w:rsidRPr="00747CE6">
              <w:rPr>
                <w:rFonts w:ascii="Arial Narrow" w:hAnsi="Arial Narrow"/>
                <w:b/>
                <w:sz w:val="20"/>
                <w:szCs w:val="20"/>
              </w:rPr>
              <w:t xml:space="preserve">1 – ACCUEIL </w:t>
            </w:r>
            <w:r w:rsidR="000262B1">
              <w:rPr>
                <w:rFonts w:ascii="Arial Narrow" w:hAnsi="Arial Narrow"/>
                <w:b/>
                <w:sz w:val="20"/>
                <w:szCs w:val="20"/>
              </w:rPr>
              <w:t>ET IDENTIFICATION</w:t>
            </w:r>
          </w:p>
        </w:tc>
      </w:tr>
      <w:tr w:rsidR="001B1BF2" w:rsidRPr="00747CE6" w:rsidTr="001B1BF2">
        <w:trPr>
          <w:trHeight w:val="283"/>
          <w:jc w:val="center"/>
        </w:trPr>
        <w:tc>
          <w:tcPr>
            <w:tcW w:w="10765" w:type="dxa"/>
            <w:gridSpan w:val="6"/>
            <w:vAlign w:val="center"/>
          </w:tcPr>
          <w:p w:rsidR="001B1BF2" w:rsidRPr="00747CE6" w:rsidRDefault="001B1BF2" w:rsidP="00045F7C">
            <w:pPr>
              <w:rPr>
                <w:rFonts w:ascii="Arial Narrow" w:hAnsi="Arial Narrow"/>
                <w:sz w:val="16"/>
                <w:szCs w:val="16"/>
              </w:rPr>
            </w:pPr>
            <w:r w:rsidRPr="000262B1">
              <w:rPr>
                <w:rFonts w:ascii="Arial Narrow" w:hAnsi="Arial Narrow"/>
                <w:b/>
                <w:sz w:val="16"/>
                <w:szCs w:val="16"/>
              </w:rPr>
              <w:t xml:space="preserve">1.1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Usager</w:t>
            </w:r>
          </w:p>
        </w:tc>
      </w:tr>
      <w:tr w:rsidR="002B0EE2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2B0EE2" w:rsidRPr="00747CE6" w:rsidRDefault="002B0EE2" w:rsidP="00045F7C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Adresse :</w:t>
            </w:r>
            <w:r w:rsidR="003E3DF3" w:rsidRPr="00747C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7" w:type="dxa"/>
            <w:gridSpan w:val="4"/>
            <w:vAlign w:val="center"/>
          </w:tcPr>
          <w:p w:rsidR="002B0EE2" w:rsidRPr="00747CE6" w:rsidRDefault="002B0EE2" w:rsidP="00677EAD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Ville :</w:t>
            </w:r>
            <w:r w:rsidR="00CC1A43"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677EAD" w:rsidRPr="00747CE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C1A43"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677EAD" w:rsidRPr="00747CE6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CC1A43" w:rsidRPr="00747CE6">
              <w:rPr>
                <w:rFonts w:ascii="Arial Narrow" w:hAnsi="Arial Narrow"/>
                <w:sz w:val="16"/>
                <w:szCs w:val="16"/>
              </w:rPr>
              <w:t xml:space="preserve">Province :            </w:t>
            </w:r>
            <w:r w:rsidR="00677EAD" w:rsidRPr="00747CE6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 w:rsidR="00CC1A43" w:rsidRPr="00747CE6">
              <w:rPr>
                <w:rFonts w:ascii="Arial Narrow" w:hAnsi="Arial Narrow"/>
                <w:sz w:val="16"/>
                <w:szCs w:val="16"/>
              </w:rPr>
              <w:t>Code postal :</w:t>
            </w:r>
            <w:r w:rsidR="003E3DF3" w:rsidRPr="00747CE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262B1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0262B1" w:rsidRPr="00747CE6" w:rsidRDefault="000262B1" w:rsidP="00045F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Numéro de téléphone : </w:t>
            </w:r>
          </w:p>
        </w:tc>
        <w:tc>
          <w:tcPr>
            <w:tcW w:w="5347" w:type="dxa"/>
            <w:gridSpan w:val="4"/>
            <w:vAlign w:val="center"/>
          </w:tcPr>
          <w:p w:rsidR="000262B1" w:rsidRPr="00747CE6" w:rsidRDefault="000262B1" w:rsidP="00677EAD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Autorisation à laisser un message sur boîte vocale 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CA3BE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A3BE1">
              <w:rPr>
                <w:rFonts w:ascii="Arial Narrow" w:hAnsi="Arial Narrow"/>
                <w:bCs/>
                <w:sz w:val="16"/>
                <w:szCs w:val="16"/>
              </w:rPr>
              <w:t xml:space="preserve">Oui </w:t>
            </w:r>
            <w:r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Pr="00747CE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  <w:t xml:space="preserve">Non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</w:tr>
      <w:tr w:rsidR="00296D65" w:rsidRPr="00747CE6" w:rsidTr="00296D65">
        <w:trPr>
          <w:trHeight w:val="283"/>
          <w:jc w:val="center"/>
        </w:trPr>
        <w:tc>
          <w:tcPr>
            <w:tcW w:w="10765" w:type="dxa"/>
            <w:gridSpan w:val="6"/>
            <w:vAlign w:val="center"/>
          </w:tcPr>
          <w:p w:rsidR="00296D65" w:rsidRPr="00747CE6" w:rsidRDefault="00296D65" w:rsidP="00D25B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Capacité usager à se déplacer </w:t>
            </w:r>
            <w:r w:rsidRPr="00CA3BE1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CA3BE1">
              <w:rPr>
                <w:rFonts w:ascii="Arial Narrow" w:hAnsi="Arial Narrow"/>
                <w:bCs/>
                <w:sz w:val="16"/>
                <w:szCs w:val="16"/>
              </w:rPr>
              <w:t xml:space="preserve">Oui </w:t>
            </w:r>
            <w:r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Pr="00747CE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  Non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Précisez : </w:t>
            </w:r>
          </w:p>
        </w:tc>
      </w:tr>
      <w:tr w:rsidR="000262B1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0262B1" w:rsidRDefault="000262B1" w:rsidP="00D25B6F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Langue de communication :      Français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   Anglais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  Autre : </w:t>
            </w:r>
          </w:p>
        </w:tc>
        <w:tc>
          <w:tcPr>
            <w:tcW w:w="5347" w:type="dxa"/>
            <w:gridSpan w:val="4"/>
            <w:tcBorders>
              <w:bottom w:val="single" w:sz="4" w:space="0" w:color="auto"/>
            </w:tcBorders>
            <w:vAlign w:val="center"/>
          </w:tcPr>
          <w:p w:rsidR="000262B1" w:rsidRPr="00747CE6" w:rsidRDefault="00CA3BE1" w:rsidP="00677E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Besoin d’interprète :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 </w:t>
            </w:r>
            <w:r w:rsidR="000262B1" w:rsidRPr="00CA3BE1">
              <w:rPr>
                <w:rFonts w:ascii="Arial Narrow" w:hAnsi="Arial Narrow"/>
                <w:bCs/>
                <w:sz w:val="16"/>
                <w:szCs w:val="16"/>
              </w:rPr>
              <w:t xml:space="preserve">Oui </w:t>
            </w:r>
            <w:r w:rsidR="000262B1"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="000262B1" w:rsidRPr="00747CE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0262B1" w:rsidRPr="00747CE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742C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262B1" w:rsidRPr="00747CE6">
              <w:rPr>
                <w:rFonts w:ascii="Arial Narrow" w:hAnsi="Arial Narrow"/>
                <w:sz w:val="16"/>
                <w:szCs w:val="16"/>
              </w:rPr>
              <w:t xml:space="preserve">   Non </w:t>
            </w:r>
            <w:r w:rsidR="000262B1"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</w:tr>
      <w:tr w:rsidR="000262B1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0262B1" w:rsidRPr="00747CE6" w:rsidRDefault="000262B1" w:rsidP="00045F7C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Disponibilité de l’usager :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 w:rsidR="000262B1" w:rsidRPr="00747CE6" w:rsidRDefault="000262B1" w:rsidP="000262B1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AM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 w:rsidR="000262B1" w:rsidRPr="00747CE6" w:rsidRDefault="000262B1" w:rsidP="000262B1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PM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1777" w:type="dxa"/>
            <w:tcBorders>
              <w:left w:val="nil"/>
            </w:tcBorders>
            <w:vAlign w:val="center"/>
          </w:tcPr>
          <w:p w:rsidR="000262B1" w:rsidRPr="00747CE6" w:rsidRDefault="000262B1" w:rsidP="000262B1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Soir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</w:tr>
      <w:tr w:rsidR="001B1BF2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1B1BF2" w:rsidRPr="001B1BF2" w:rsidRDefault="001B1BF2" w:rsidP="00D25B6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B1BF2"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D25B6F">
              <w:rPr>
                <w:rFonts w:ascii="Arial Narrow" w:hAnsi="Arial Narrow"/>
                <w:b/>
                <w:sz w:val="16"/>
                <w:szCs w:val="16"/>
              </w:rPr>
              <w:t xml:space="preserve">  Intervenant pivot au dossier</w:t>
            </w:r>
            <w:r w:rsidR="00BC4E53">
              <w:rPr>
                <w:rFonts w:ascii="Arial Narrow" w:hAnsi="Arial Narrow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5347" w:type="dxa"/>
            <w:gridSpan w:val="4"/>
            <w:vAlign w:val="center"/>
          </w:tcPr>
          <w:p w:rsidR="001B1BF2" w:rsidRPr="00D25B6F" w:rsidRDefault="00D25B6F" w:rsidP="00D25B6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5B6F">
              <w:rPr>
                <w:rFonts w:ascii="Arial Narrow" w:hAnsi="Arial Narrow"/>
                <w:sz w:val="16"/>
                <w:szCs w:val="16"/>
              </w:rPr>
              <w:t>Nom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D25B6F">
              <w:rPr>
                <w:rFonts w:ascii="Arial Narrow" w:hAnsi="Arial Narrow"/>
                <w:sz w:val="16"/>
                <w:szCs w:val="16"/>
              </w:rPr>
              <w:t xml:space="preserve"> Prénom : </w:t>
            </w:r>
          </w:p>
        </w:tc>
      </w:tr>
      <w:tr w:rsidR="00D25B6F" w:rsidRPr="00747CE6" w:rsidTr="001B1BF2">
        <w:trPr>
          <w:trHeight w:val="283"/>
          <w:jc w:val="center"/>
        </w:trPr>
        <w:tc>
          <w:tcPr>
            <w:tcW w:w="5418" w:type="dxa"/>
            <w:gridSpan w:val="2"/>
            <w:vAlign w:val="center"/>
          </w:tcPr>
          <w:p w:rsidR="00D25B6F" w:rsidRPr="00D25B6F" w:rsidRDefault="00D25B6F" w:rsidP="001011A5">
            <w:pPr>
              <w:rPr>
                <w:rFonts w:ascii="Arial Narrow" w:hAnsi="Arial Narrow"/>
                <w:sz w:val="16"/>
                <w:szCs w:val="16"/>
              </w:rPr>
            </w:pPr>
            <w:r w:rsidRPr="00D25B6F">
              <w:rPr>
                <w:rFonts w:ascii="Arial Narrow" w:hAnsi="Arial Narrow"/>
                <w:b/>
                <w:sz w:val="16"/>
                <w:szCs w:val="16"/>
              </w:rPr>
              <w:t>1.3 Médecin de famille ou IPS</w:t>
            </w:r>
          </w:p>
        </w:tc>
        <w:tc>
          <w:tcPr>
            <w:tcW w:w="5347" w:type="dxa"/>
            <w:gridSpan w:val="4"/>
            <w:vAlign w:val="center"/>
          </w:tcPr>
          <w:p w:rsidR="00D25B6F" w:rsidRPr="00D25B6F" w:rsidRDefault="00D25B6F" w:rsidP="00D25B6F">
            <w:pPr>
              <w:rPr>
                <w:rFonts w:ascii="Arial Narrow" w:hAnsi="Arial Narrow"/>
                <w:sz w:val="16"/>
                <w:szCs w:val="16"/>
              </w:rPr>
            </w:pPr>
            <w:r w:rsidRPr="00D25B6F">
              <w:rPr>
                <w:rFonts w:ascii="Arial Narrow" w:hAnsi="Arial Narrow"/>
                <w:sz w:val="16"/>
                <w:szCs w:val="16"/>
              </w:rPr>
              <w:t>Nom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D25B6F">
              <w:rPr>
                <w:rFonts w:ascii="Arial Narrow" w:hAnsi="Arial Narrow"/>
                <w:sz w:val="16"/>
                <w:szCs w:val="16"/>
              </w:rPr>
              <w:t xml:space="preserve"> Prénom</w:t>
            </w:r>
            <w:r>
              <w:rPr>
                <w:rFonts w:ascii="Arial Narrow" w:hAnsi="Arial Narrow"/>
                <w:sz w:val="16"/>
                <w:szCs w:val="16"/>
              </w:rPr>
              <w:t> :</w:t>
            </w:r>
          </w:p>
        </w:tc>
      </w:tr>
      <w:tr w:rsidR="00D25B6F" w:rsidRPr="00747CE6" w:rsidTr="00D25B6F">
        <w:trPr>
          <w:trHeight w:val="283"/>
          <w:jc w:val="center"/>
        </w:trPr>
        <w:tc>
          <w:tcPr>
            <w:tcW w:w="10765" w:type="dxa"/>
            <w:gridSpan w:val="6"/>
            <w:vAlign w:val="center"/>
          </w:tcPr>
          <w:p w:rsidR="00D25B6F" w:rsidRPr="00747CE6" w:rsidRDefault="00D25B6F" w:rsidP="00EA31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 du GMF ou Clinique médicale :</w:t>
            </w:r>
          </w:p>
        </w:tc>
      </w:tr>
      <w:tr w:rsidR="001B1BF2" w:rsidRPr="00747CE6" w:rsidTr="001B1BF2">
        <w:trPr>
          <w:trHeight w:val="283"/>
          <w:jc w:val="center"/>
        </w:trPr>
        <w:tc>
          <w:tcPr>
            <w:tcW w:w="5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BF2" w:rsidRPr="001B1BF2" w:rsidRDefault="00D25B6F" w:rsidP="00045F7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1.4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Personne-ressource </w:t>
            </w:r>
          </w:p>
        </w:tc>
        <w:tc>
          <w:tcPr>
            <w:tcW w:w="5347" w:type="dxa"/>
            <w:gridSpan w:val="4"/>
            <w:tcBorders>
              <w:left w:val="single" w:sz="4" w:space="0" w:color="auto"/>
            </w:tcBorders>
            <w:vAlign w:val="center"/>
          </w:tcPr>
          <w:p w:rsidR="001B1BF2" w:rsidRPr="00747CE6" w:rsidRDefault="00D25B6F" w:rsidP="00D25B6F">
            <w:pPr>
              <w:rPr>
                <w:rFonts w:ascii="Arial Narrow" w:hAnsi="Arial Narrow"/>
                <w:sz w:val="16"/>
                <w:szCs w:val="16"/>
              </w:rPr>
            </w:pPr>
            <w:r w:rsidRPr="00D25B6F">
              <w:rPr>
                <w:rFonts w:ascii="Arial Narrow" w:hAnsi="Arial Narrow"/>
                <w:sz w:val="16"/>
                <w:szCs w:val="16"/>
              </w:rPr>
              <w:t>Nom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D25B6F">
              <w:rPr>
                <w:rFonts w:ascii="Arial Narrow" w:hAnsi="Arial Narrow"/>
                <w:sz w:val="16"/>
                <w:szCs w:val="16"/>
              </w:rPr>
              <w:t xml:space="preserve"> Prénom 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262B1" w:rsidRPr="00747CE6" w:rsidTr="001B1BF2">
        <w:trPr>
          <w:trHeight w:val="283"/>
          <w:jc w:val="center"/>
        </w:trPr>
        <w:tc>
          <w:tcPr>
            <w:tcW w:w="5418" w:type="dxa"/>
            <w:gridSpan w:val="2"/>
            <w:shd w:val="clear" w:color="auto" w:fill="auto"/>
            <w:vAlign w:val="center"/>
          </w:tcPr>
          <w:p w:rsidR="000262B1" w:rsidRPr="00747CE6" w:rsidRDefault="000262B1" w:rsidP="00045F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Lien avec l’usager : </w:t>
            </w:r>
          </w:p>
        </w:tc>
        <w:tc>
          <w:tcPr>
            <w:tcW w:w="5347" w:type="dxa"/>
            <w:gridSpan w:val="4"/>
            <w:vAlign w:val="center"/>
          </w:tcPr>
          <w:p w:rsidR="000262B1" w:rsidRPr="00747CE6" w:rsidRDefault="00801052" w:rsidP="00EA31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Téléphone :</w:t>
            </w:r>
          </w:p>
        </w:tc>
      </w:tr>
      <w:tr w:rsidR="00AF6041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AF6041" w:rsidRPr="00747CE6" w:rsidRDefault="00E50013" w:rsidP="00CD2B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C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– INFORMATIONS </w:t>
            </w:r>
            <w:r w:rsidR="00CD2B15">
              <w:rPr>
                <w:rFonts w:ascii="Arial Narrow" w:hAnsi="Arial Narrow"/>
                <w:b/>
                <w:bCs/>
                <w:sz w:val="20"/>
                <w:szCs w:val="20"/>
              </w:rPr>
              <w:t>DU RÉFÉRENT</w:t>
            </w:r>
          </w:p>
        </w:tc>
      </w:tr>
      <w:tr w:rsidR="00CD2B15" w:rsidRPr="00747CE6" w:rsidTr="001B1BF2">
        <w:trPr>
          <w:trHeight w:val="283"/>
          <w:jc w:val="center"/>
        </w:trPr>
        <w:tc>
          <w:tcPr>
            <w:tcW w:w="5418" w:type="dxa"/>
            <w:gridSpan w:val="2"/>
            <w:shd w:val="clear" w:color="auto" w:fill="auto"/>
            <w:vAlign w:val="center"/>
          </w:tcPr>
          <w:p w:rsidR="00CD2B15" w:rsidRPr="00747CE6" w:rsidRDefault="00CD2B15" w:rsidP="00045F7C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Nom et prénom du référent : </w:t>
            </w:r>
          </w:p>
        </w:tc>
        <w:tc>
          <w:tcPr>
            <w:tcW w:w="5347" w:type="dxa"/>
            <w:gridSpan w:val="4"/>
            <w:vAlign w:val="center"/>
          </w:tcPr>
          <w:p w:rsidR="00CD2B15" w:rsidRPr="00747CE6" w:rsidRDefault="00CD2B15" w:rsidP="00CD2B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Titre d’emploi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 : </w:t>
            </w:r>
          </w:p>
        </w:tc>
      </w:tr>
      <w:tr w:rsidR="00CD2B15" w:rsidRPr="00747CE6" w:rsidTr="001B1BF2">
        <w:trPr>
          <w:trHeight w:val="283"/>
          <w:jc w:val="center"/>
        </w:trPr>
        <w:tc>
          <w:tcPr>
            <w:tcW w:w="5418" w:type="dxa"/>
            <w:gridSpan w:val="2"/>
            <w:shd w:val="clear" w:color="auto" w:fill="auto"/>
            <w:vAlign w:val="center"/>
          </w:tcPr>
          <w:p w:rsidR="00CD2B15" w:rsidRPr="00747CE6" w:rsidRDefault="00CD2B15" w:rsidP="00045F7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Direction : </w:t>
            </w:r>
          </w:p>
        </w:tc>
        <w:tc>
          <w:tcPr>
            <w:tcW w:w="5347" w:type="dxa"/>
            <w:gridSpan w:val="4"/>
            <w:vAlign w:val="center"/>
          </w:tcPr>
          <w:p w:rsidR="00CD2B15" w:rsidRDefault="00CD2B15" w:rsidP="00CD2B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Établissement / Organisme : </w:t>
            </w:r>
          </w:p>
        </w:tc>
      </w:tr>
      <w:tr w:rsidR="00CD2B15" w:rsidRPr="00747CE6" w:rsidTr="001B1BF2">
        <w:trPr>
          <w:trHeight w:val="283"/>
          <w:jc w:val="center"/>
        </w:trPr>
        <w:tc>
          <w:tcPr>
            <w:tcW w:w="5418" w:type="dxa"/>
            <w:gridSpan w:val="2"/>
            <w:shd w:val="clear" w:color="auto" w:fill="auto"/>
            <w:vAlign w:val="center"/>
          </w:tcPr>
          <w:p w:rsidR="00CD2B15" w:rsidRPr="00747CE6" w:rsidRDefault="00CD2B15" w:rsidP="00045F7C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Téléphone : </w:t>
            </w:r>
          </w:p>
        </w:tc>
        <w:tc>
          <w:tcPr>
            <w:tcW w:w="5347" w:type="dxa"/>
            <w:gridSpan w:val="4"/>
            <w:tcBorders>
              <w:bottom w:val="single" w:sz="4" w:space="0" w:color="auto"/>
            </w:tcBorders>
            <w:vAlign w:val="center"/>
          </w:tcPr>
          <w:p w:rsidR="00CD2B15" w:rsidRPr="00747CE6" w:rsidRDefault="00CD2B15" w:rsidP="00CD2B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Télécopieur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 : </w:t>
            </w:r>
          </w:p>
        </w:tc>
      </w:tr>
      <w:tr w:rsidR="000D57A4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0D57A4" w:rsidRPr="00747CE6" w:rsidRDefault="000D57A4" w:rsidP="00CD2B15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  <w:r w:rsidR="006711F4" w:rsidRPr="00747CE6">
              <w:rPr>
                <w:rFonts w:ascii="Arial Narrow" w:hAnsi="Arial Narrow"/>
                <w:b/>
                <w:bCs/>
                <w:sz w:val="20"/>
                <w:szCs w:val="20"/>
              </w:rPr>
              <w:t>–</w:t>
            </w:r>
            <w:r w:rsidRPr="00747C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D2B15">
              <w:rPr>
                <w:rFonts w:ascii="Arial Narrow" w:hAnsi="Arial Narrow"/>
                <w:b/>
                <w:bCs/>
                <w:sz w:val="20"/>
                <w:szCs w:val="20"/>
              </w:rPr>
              <w:t>ANALYSE DE LA DEMANDE (ou joindre l’évaluation)</w:t>
            </w:r>
          </w:p>
        </w:tc>
      </w:tr>
      <w:tr w:rsidR="000D57A4" w:rsidRPr="00747CE6" w:rsidTr="00CD2B15">
        <w:trPr>
          <w:trHeight w:val="283"/>
          <w:jc w:val="center"/>
        </w:trPr>
        <w:tc>
          <w:tcPr>
            <w:tcW w:w="107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7A4" w:rsidRPr="00747CE6" w:rsidRDefault="00CD2B15" w:rsidP="00FD6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 Identification du besoin prioritaire formulé par l’usager</w:t>
            </w:r>
          </w:p>
        </w:tc>
      </w:tr>
      <w:tr w:rsidR="000D57A4" w:rsidRPr="00747CE6" w:rsidTr="003D5724">
        <w:trPr>
          <w:jc w:val="center"/>
        </w:trPr>
        <w:tc>
          <w:tcPr>
            <w:tcW w:w="107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57BE" w:rsidRPr="00747CE6" w:rsidRDefault="000757BE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D57A4" w:rsidRPr="00747CE6" w:rsidTr="00FC2FF1"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7A4" w:rsidRPr="00747CE6" w:rsidRDefault="00CD2B15" w:rsidP="00FC2F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3.2 Demande formulée par le référent</w:t>
            </w:r>
          </w:p>
        </w:tc>
      </w:tr>
      <w:tr w:rsidR="000D57A4" w:rsidRPr="00747CE6" w:rsidTr="00FC2FF1">
        <w:trPr>
          <w:trHeight w:val="283"/>
          <w:jc w:val="center"/>
        </w:trPr>
        <w:tc>
          <w:tcPr>
            <w:tcW w:w="107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57BE" w:rsidRPr="00747CE6" w:rsidRDefault="000757BE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757BE" w:rsidRPr="00747CE6" w:rsidRDefault="000757BE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D57A4" w:rsidRPr="00747CE6" w:rsidTr="00BC4E53"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7A4" w:rsidRPr="00747CE6" w:rsidRDefault="00CD2B15" w:rsidP="00FC2FF1">
            <w:pPr>
              <w:rPr>
                <w:rFonts w:ascii="Arial Narrow" w:hAnsi="Arial Narrow"/>
                <w:sz w:val="20"/>
                <w:szCs w:val="20"/>
              </w:rPr>
            </w:pPr>
            <w:r w:rsidRPr="00CD2B15">
              <w:rPr>
                <w:rFonts w:ascii="Arial Narrow" w:hAnsi="Arial Narrow"/>
                <w:b/>
                <w:bCs/>
                <w:sz w:val="20"/>
                <w:szCs w:val="20"/>
              </w:rPr>
              <w:t>3.3 Éléments déclencheurs</w:t>
            </w:r>
          </w:p>
        </w:tc>
      </w:tr>
      <w:tr w:rsidR="000D57A4" w:rsidRPr="00747CE6" w:rsidTr="00BC4E53">
        <w:trPr>
          <w:trHeight w:val="283"/>
          <w:jc w:val="center"/>
        </w:trPr>
        <w:tc>
          <w:tcPr>
            <w:tcW w:w="1076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D57A4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B1BF2" w:rsidRDefault="001B1BF2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B1BF2" w:rsidRDefault="001B1BF2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A5D71" w:rsidRPr="00747CE6" w:rsidRDefault="006A5D71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D57A4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D2B15" w:rsidRPr="00747CE6" w:rsidTr="00BC4E53">
        <w:trPr>
          <w:trHeight w:val="283"/>
          <w:jc w:val="center"/>
        </w:trPr>
        <w:tc>
          <w:tcPr>
            <w:tcW w:w="107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D2B15" w:rsidRPr="00747CE6" w:rsidRDefault="00CD2B15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2B1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.4 Diagnostic ou hypothèse diagnostique</w:t>
            </w:r>
          </w:p>
        </w:tc>
      </w:tr>
      <w:tr w:rsidR="000D57A4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0D57A4" w:rsidRPr="008F0C79" w:rsidRDefault="000D57A4" w:rsidP="000D57A4">
            <w:pPr>
              <w:rPr>
                <w:rFonts w:ascii="Arial Narrow" w:hAnsi="Arial Narrow"/>
                <w:sz w:val="24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D57A4" w:rsidRPr="00BC4E53" w:rsidRDefault="000D57A4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C2FF1" w:rsidRPr="00747CE6" w:rsidTr="00FC2FF1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FC2FF1" w:rsidRPr="00747CE6" w:rsidRDefault="00FC2FF1" w:rsidP="00FC2FF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2B1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.5 Antécédents et stratégie d’aide antérieure selon la nature de la demande</w:t>
            </w:r>
          </w:p>
        </w:tc>
      </w:tr>
      <w:tr w:rsidR="000D57A4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0D57A4" w:rsidRPr="008F0C79" w:rsidRDefault="000D57A4" w:rsidP="000D57A4">
            <w:pPr>
              <w:rPr>
                <w:rFonts w:ascii="Arial Narrow" w:hAnsi="Arial Narrow"/>
                <w:bCs/>
                <w:sz w:val="24"/>
                <w:szCs w:val="20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D57A4" w:rsidRPr="00BC4E53" w:rsidRDefault="000D57A4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D57A4" w:rsidRPr="00BC4E53" w:rsidRDefault="000D57A4" w:rsidP="000D57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C2FF1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FC2FF1" w:rsidRPr="00747CE6" w:rsidRDefault="00FC2FF1" w:rsidP="00FC2FF1">
            <w:pPr>
              <w:rPr>
                <w:rFonts w:ascii="Arial Narrow" w:hAnsi="Arial Narrow"/>
                <w:sz w:val="16"/>
                <w:szCs w:val="16"/>
              </w:rPr>
            </w:pPr>
            <w:r w:rsidRPr="00CD2B1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.6 Facteurs de risque et de protection</w:t>
            </w:r>
          </w:p>
        </w:tc>
      </w:tr>
      <w:tr w:rsidR="00FC2FF1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FC2FF1" w:rsidRPr="008F0C79" w:rsidRDefault="00FC2FF1" w:rsidP="000D57A4">
            <w:pPr>
              <w:rPr>
                <w:rFonts w:ascii="Arial Narrow" w:hAnsi="Arial Narrow"/>
                <w:sz w:val="24"/>
                <w:szCs w:val="16"/>
              </w:rPr>
            </w:pPr>
          </w:p>
          <w:p w:rsid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FC2FF1" w:rsidRP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FC2FF1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FC2FF1" w:rsidRPr="00BC4E53" w:rsidRDefault="00FC2FF1" w:rsidP="00FC2FF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2B1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.7 Évaluation </w:t>
            </w:r>
            <w:r w:rsidR="00BC4E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du risque suicidaire, si requis </w:t>
            </w:r>
            <w:r w:rsidRPr="00FC2FF1">
              <w:rPr>
                <w:rFonts w:ascii="Arial Narrow" w:hAnsi="Arial Narrow"/>
                <w:bCs/>
                <w:i/>
                <w:sz w:val="20"/>
                <w:szCs w:val="20"/>
              </w:rPr>
              <w:t>(voir section 7 du formulaire ou 3 questions)</w:t>
            </w:r>
          </w:p>
        </w:tc>
      </w:tr>
      <w:tr w:rsidR="00FC2FF1" w:rsidRPr="00747CE6" w:rsidTr="006711F4">
        <w:trPr>
          <w:trHeight w:val="283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FC2FF1" w:rsidRPr="008F0C79" w:rsidRDefault="00FC2FF1" w:rsidP="00BC4E53">
            <w:pPr>
              <w:rPr>
                <w:rFonts w:ascii="Arial Narrow" w:hAnsi="Arial Narrow"/>
                <w:sz w:val="24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FC2FF1" w:rsidRDefault="00FC2FF1" w:rsidP="000D57A4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0D57A4" w:rsidRPr="00747CE6" w:rsidTr="006711F4">
        <w:trPr>
          <w:trHeight w:val="227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0D57A4" w:rsidRPr="00747CE6" w:rsidRDefault="00FC2FF1" w:rsidP="000D5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 Orientation et Référence</w:t>
            </w:r>
          </w:p>
        </w:tc>
      </w:tr>
      <w:tr w:rsidR="00BC4E53" w:rsidRPr="00747CE6" w:rsidTr="00BC4E53">
        <w:trPr>
          <w:trHeight w:val="258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BC4E53" w:rsidRPr="00747CE6" w:rsidRDefault="00BC4E53" w:rsidP="00BC4E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4.1 Pistes de solution </w:t>
            </w:r>
            <w:r w:rsidRPr="00BC4E53">
              <w:rPr>
                <w:rFonts w:ascii="Arial Narrow" w:hAnsi="Arial Narrow"/>
                <w:bCs/>
                <w:i/>
                <w:sz w:val="20"/>
                <w:szCs w:val="20"/>
              </w:rPr>
              <w:t>(proposition, intervention, entente, référence effectuée, conclusion)</w:t>
            </w:r>
          </w:p>
        </w:tc>
      </w:tr>
      <w:tr w:rsidR="00BC4E53" w:rsidRPr="00747CE6" w:rsidTr="00BC4E53">
        <w:trPr>
          <w:trHeight w:val="258"/>
          <w:jc w:val="center"/>
        </w:trPr>
        <w:tc>
          <w:tcPr>
            <w:tcW w:w="10765" w:type="dxa"/>
            <w:gridSpan w:val="6"/>
            <w:shd w:val="clear" w:color="auto" w:fill="auto"/>
            <w:vAlign w:val="center"/>
          </w:tcPr>
          <w:p w:rsidR="00BC4E53" w:rsidRPr="008F0C79" w:rsidRDefault="00BC4E53" w:rsidP="00BC4E53">
            <w:pPr>
              <w:rPr>
                <w:rFonts w:ascii="Arial Narrow" w:hAnsi="Arial Narrow"/>
                <w:sz w:val="24"/>
                <w:szCs w:val="16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  <w:p w:rsidR="00BC4E53" w:rsidRPr="00BC4E53" w:rsidRDefault="00BC4E53" w:rsidP="000D57A4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BC4E53" w:rsidRPr="00747CE6" w:rsidTr="00BC4E53">
        <w:trPr>
          <w:trHeight w:val="258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BC4E53" w:rsidRPr="00BC4E53" w:rsidRDefault="00BC4E53" w:rsidP="000D57A4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BC4E53">
              <w:rPr>
                <w:rFonts w:ascii="Arial Narrow" w:hAnsi="Arial Narrow"/>
                <w:b/>
                <w:sz w:val="20"/>
                <w:szCs w:val="16"/>
              </w:rPr>
              <w:t>4.2 Priorité</w:t>
            </w:r>
          </w:p>
        </w:tc>
      </w:tr>
      <w:tr w:rsidR="00BC4E53" w:rsidRPr="00747CE6" w:rsidTr="00BC4E53">
        <w:trPr>
          <w:trHeight w:val="34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BC4E53" w:rsidRDefault="00BC4E53" w:rsidP="00BC4E53">
            <w:pPr>
              <w:rPr>
                <w:rFonts w:ascii="Arial Narrow" w:hAnsi="Arial Narrow"/>
                <w:sz w:val="20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Code 100 : P1 – Urgent (0-72 heures)</w:t>
            </w:r>
          </w:p>
        </w:tc>
        <w:tc>
          <w:tcPr>
            <w:tcW w:w="5383" w:type="dxa"/>
            <w:gridSpan w:val="5"/>
            <w:shd w:val="clear" w:color="auto" w:fill="auto"/>
            <w:vAlign w:val="center"/>
          </w:tcPr>
          <w:p w:rsidR="00BC4E53" w:rsidRDefault="00BC4E53" w:rsidP="00BC4E53">
            <w:pPr>
              <w:rPr>
                <w:rFonts w:ascii="Arial Narrow" w:hAnsi="Arial Narrow"/>
                <w:sz w:val="20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Code 200 : P3 – Élevée (30 jours)</w:t>
            </w:r>
          </w:p>
        </w:tc>
      </w:tr>
      <w:tr w:rsidR="00BC4E53" w:rsidRPr="00747CE6" w:rsidTr="00BC4E53">
        <w:trPr>
          <w:trHeight w:val="34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BC4E53" w:rsidRDefault="00BC4E53" w:rsidP="00BC4E53">
            <w:pPr>
              <w:rPr>
                <w:rFonts w:ascii="Arial Narrow" w:hAnsi="Arial Narrow"/>
                <w:sz w:val="20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Code 150 : P2 – Prioritaire (14 jours)</w:t>
            </w:r>
          </w:p>
        </w:tc>
        <w:tc>
          <w:tcPr>
            <w:tcW w:w="5383" w:type="dxa"/>
            <w:gridSpan w:val="5"/>
            <w:shd w:val="clear" w:color="auto" w:fill="auto"/>
            <w:vAlign w:val="center"/>
          </w:tcPr>
          <w:p w:rsidR="00BC4E53" w:rsidRDefault="00BC4E53" w:rsidP="00BC4E53">
            <w:pPr>
              <w:rPr>
                <w:rFonts w:ascii="Arial Narrow" w:hAnsi="Arial Narrow"/>
                <w:sz w:val="20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Code 300 : P4 – Modérée (180 jours)</w:t>
            </w:r>
          </w:p>
        </w:tc>
      </w:tr>
      <w:tr w:rsidR="00BC4E53" w:rsidRPr="00747CE6" w:rsidTr="00BC4E53">
        <w:trPr>
          <w:trHeight w:val="258"/>
          <w:jc w:val="center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:rsidR="00BC4E53" w:rsidRPr="00BC4E53" w:rsidRDefault="00BC4E53" w:rsidP="000D57A4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BC4E53">
              <w:rPr>
                <w:rFonts w:ascii="Arial Narrow" w:hAnsi="Arial Narrow"/>
                <w:b/>
                <w:sz w:val="20"/>
                <w:szCs w:val="16"/>
              </w:rPr>
              <w:t>5. Consentement</w:t>
            </w:r>
          </w:p>
        </w:tc>
      </w:tr>
      <w:tr w:rsidR="006A5D71" w:rsidRPr="00747CE6" w:rsidTr="00296D65">
        <w:trPr>
          <w:trHeight w:val="410"/>
          <w:jc w:val="center"/>
        </w:trPr>
        <w:tc>
          <w:tcPr>
            <w:tcW w:w="107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71" w:rsidRPr="00747CE6" w:rsidRDefault="006A5D71" w:rsidP="000D57A4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3BE1" w:rsidRPr="00CA3BE1">
              <w:rPr>
                <w:rFonts w:ascii="Arial Narrow" w:hAnsi="Arial Narrow"/>
                <w:sz w:val="16"/>
                <w:szCs w:val="16"/>
              </w:rPr>
              <w:t>L'usager ou son représentant a été informé et consent à la référence et à la transmission de l'information à son sujet.</w:t>
            </w:r>
            <w:r w:rsidR="00CA3BE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A3BE1">
              <w:rPr>
                <w:rFonts w:ascii="Arial Narrow" w:hAnsi="Arial Narrow"/>
                <w:bCs/>
                <w:sz w:val="16"/>
                <w:szCs w:val="16"/>
              </w:rPr>
              <w:t xml:space="preserve">Oui </w:t>
            </w:r>
            <w:r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Pr="00CA3BE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3BE1">
              <w:rPr>
                <w:rFonts w:ascii="Arial Narrow" w:hAnsi="Arial Narrow"/>
                <w:sz w:val="16"/>
                <w:szCs w:val="16"/>
              </w:rPr>
              <w:t xml:space="preserve">    Non </w:t>
            </w:r>
            <w:r w:rsidRPr="00CA3BE1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</w:tr>
      <w:tr w:rsidR="000D57A4" w:rsidRPr="00747CE6" w:rsidTr="001B1BF2">
        <w:trPr>
          <w:trHeight w:val="567"/>
          <w:jc w:val="center"/>
        </w:trPr>
        <w:tc>
          <w:tcPr>
            <w:tcW w:w="558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Signature : __________________________________________________</w:t>
            </w:r>
          </w:p>
        </w:tc>
        <w:tc>
          <w:tcPr>
            <w:tcW w:w="517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D57A4" w:rsidRPr="00747CE6" w:rsidRDefault="000D57A4" w:rsidP="000D57A4">
            <w:pPr>
              <w:tabs>
                <w:tab w:val="left" w:pos="253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Date </w:t>
            </w:r>
            <w:r w:rsidR="006A5D71" w:rsidRPr="00747CE6">
              <w:rPr>
                <w:rFonts w:ascii="Arial Narrow" w:hAnsi="Arial Narrow"/>
                <w:sz w:val="16"/>
                <w:szCs w:val="16"/>
              </w:rPr>
              <w:t>: _</w:t>
            </w:r>
            <w:r w:rsidRPr="00747CE6"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  <w:p w:rsidR="000D57A4" w:rsidRPr="00747CE6" w:rsidRDefault="000D57A4" w:rsidP="000D57A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65A7" w:rsidRPr="00747CE6" w:rsidRDefault="00B165A7">
      <w:r w:rsidRPr="00747CE6">
        <w:rPr>
          <w:b/>
        </w:rPr>
        <w:br w:type="page"/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25"/>
        <w:gridCol w:w="121"/>
        <w:gridCol w:w="2040"/>
        <w:gridCol w:w="3363"/>
        <w:gridCol w:w="31"/>
      </w:tblGrid>
      <w:tr w:rsidR="00BA6F95" w:rsidRPr="00747CE6" w:rsidTr="001B1BF2">
        <w:trPr>
          <w:trHeight w:val="283"/>
          <w:tblHeader/>
          <w:jc w:val="center"/>
        </w:trPr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95" w:rsidRPr="00747CE6" w:rsidRDefault="00BA6F95" w:rsidP="00DA25B5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  <w:r w:rsidRPr="00747CE6">
              <w:rPr>
                <w:noProof/>
                <w:sz w:val="16"/>
                <w:szCs w:val="16"/>
                <w:lang w:eastAsia="fr-C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9440796" wp14:editId="11E3BE4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-215265</wp:posOffset>
                  </wp:positionV>
                  <wp:extent cx="1552575" cy="69532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6F95" w:rsidRPr="00747CE6" w:rsidRDefault="00BA6F95" w:rsidP="00DA25B5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BA6F95" w:rsidRPr="00747CE6" w:rsidRDefault="00BA6F95" w:rsidP="00DA25B5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BA6F95" w:rsidRPr="00747CE6" w:rsidRDefault="00BA6F95" w:rsidP="00DA25B5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BA6F95" w:rsidRPr="00747CE6" w:rsidRDefault="00BA6F95" w:rsidP="00DA25B5">
            <w:pPr>
              <w:pStyle w:val="Titre5"/>
              <w:framePr w:hSpace="0" w:wrap="auto" w:vAnchor="margin" w:hAnchor="text" w:xAlign="left" w:yAlign="inline"/>
              <w:outlineLvl w:val="4"/>
              <w:rPr>
                <w:color w:val="auto"/>
                <w:sz w:val="24"/>
                <w:szCs w:val="24"/>
              </w:rPr>
            </w:pPr>
          </w:p>
          <w:p w:rsidR="00BA6F95" w:rsidRPr="00747CE6" w:rsidRDefault="00377CDB" w:rsidP="006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7CE6">
              <w:rPr>
                <w:rFonts w:ascii="Arial Narrow" w:hAnsi="Arial Narrow"/>
                <w:b/>
                <w:sz w:val="24"/>
                <w:szCs w:val="24"/>
              </w:rPr>
              <w:t xml:space="preserve">À compléter </w:t>
            </w:r>
            <w:r w:rsidR="006F49D9" w:rsidRPr="00747CE6">
              <w:rPr>
                <w:rFonts w:ascii="Arial Narrow" w:hAnsi="Arial Narrow"/>
                <w:b/>
                <w:sz w:val="24"/>
                <w:szCs w:val="24"/>
              </w:rPr>
              <w:t xml:space="preserve">si usager âgé entre </w:t>
            </w:r>
            <w:r w:rsidRPr="00747CE6">
              <w:rPr>
                <w:rFonts w:ascii="Arial Narrow" w:hAnsi="Arial Narrow"/>
                <w:b/>
                <w:sz w:val="24"/>
                <w:szCs w:val="24"/>
              </w:rPr>
              <w:t xml:space="preserve">0 </w:t>
            </w:r>
            <w:r w:rsidR="006F49D9" w:rsidRPr="00747CE6">
              <w:rPr>
                <w:rFonts w:ascii="Arial Narrow" w:hAnsi="Arial Narrow"/>
                <w:b/>
                <w:sz w:val="24"/>
                <w:szCs w:val="24"/>
              </w:rPr>
              <w:t>et</w:t>
            </w:r>
            <w:r w:rsidRPr="00747CE6">
              <w:rPr>
                <w:rFonts w:ascii="Arial Narrow" w:hAnsi="Arial Narrow"/>
                <w:b/>
                <w:sz w:val="24"/>
                <w:szCs w:val="24"/>
              </w:rPr>
              <w:t xml:space="preserve"> 21 ans</w:t>
            </w:r>
          </w:p>
          <w:p w:rsidR="00BA6F95" w:rsidRPr="00747CE6" w:rsidRDefault="00BA6F95" w:rsidP="00BA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7CE6">
              <w:rPr>
                <w:rFonts w:ascii="Arial Narrow" w:hAnsi="Arial Narrow"/>
                <w:b/>
                <w:sz w:val="24"/>
                <w:szCs w:val="24"/>
              </w:rPr>
              <w:t>Accueil-Analyse-Orientation-Référence</w:t>
            </w:r>
          </w:p>
          <w:p w:rsidR="00BA6F95" w:rsidRPr="00747CE6" w:rsidRDefault="00BA6F95" w:rsidP="00BA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7CE6">
              <w:rPr>
                <w:rFonts w:ascii="Arial Narrow" w:hAnsi="Arial Narrow"/>
                <w:b/>
                <w:sz w:val="24"/>
                <w:szCs w:val="24"/>
              </w:rPr>
              <w:t>(AAOR)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CDB" w:rsidRPr="00747CE6" w:rsidRDefault="00377CDB" w:rsidP="00377CDB">
            <w:pPr>
              <w:pStyle w:val="Titre1"/>
              <w:framePr w:hSpace="0" w:wrap="auto" w:vAnchor="margin" w:hAnchor="text" w:xAlign="left" w:yAlign="inline"/>
              <w:tabs>
                <w:tab w:val="left" w:pos="2018"/>
                <w:tab w:val="left" w:pos="2611"/>
              </w:tabs>
              <w:spacing w:before="240"/>
              <w:outlineLvl w:val="0"/>
              <w:rPr>
                <w:sz w:val="18"/>
                <w:szCs w:val="18"/>
              </w:rPr>
            </w:pPr>
            <w:r w:rsidRPr="00747CE6">
              <w:rPr>
                <w:sz w:val="18"/>
                <w:szCs w:val="18"/>
              </w:rPr>
              <w:t xml:space="preserve">NUMÉRO DE DOSSIER : </w:t>
            </w:r>
            <w:r w:rsidRPr="00747CE6">
              <w:rPr>
                <w:sz w:val="18"/>
                <w:szCs w:val="18"/>
              </w:rPr>
              <w:tab/>
              <w:t xml:space="preserve">P </w:t>
            </w:r>
            <w:r w:rsidRPr="00747CE6">
              <w:rPr>
                <w:sz w:val="16"/>
                <w:szCs w:val="16"/>
              </w:rPr>
              <w:t>___</w:t>
            </w:r>
            <w:r w:rsidR="003D5724" w:rsidRPr="00747CE6">
              <w:rPr>
                <w:sz w:val="16"/>
                <w:szCs w:val="16"/>
              </w:rPr>
              <w:t>______________________________</w:t>
            </w:r>
            <w:r w:rsidRPr="00747CE6">
              <w:rPr>
                <w:sz w:val="16"/>
                <w:szCs w:val="16"/>
              </w:rPr>
              <w:t>___</w:t>
            </w: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NOM À LA NAISSANCE :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3D5724" w:rsidRPr="00747CE6">
              <w:rPr>
                <w:sz w:val="16"/>
                <w:szCs w:val="16"/>
              </w:rPr>
              <w:t>_________________________________</w:t>
            </w: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>PRÉNOM :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="003D5724" w:rsidRPr="00747CE6">
              <w:rPr>
                <w:sz w:val="16"/>
                <w:szCs w:val="16"/>
              </w:rPr>
              <w:t>_________________________________</w:t>
            </w: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77CDB" w:rsidRPr="00747CE6" w:rsidRDefault="00377CDB" w:rsidP="00377CDB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SEXE :               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  <w:t xml:space="preserve">F  </w:t>
            </w:r>
            <w:r w:rsidR="003D5724"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3D5724" w:rsidRPr="00747CE6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M </w:t>
            </w:r>
            <w:r w:rsidR="003D5724"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  <w:p w:rsidR="00377CDB" w:rsidRPr="00747CE6" w:rsidRDefault="00377CDB" w:rsidP="00377CDB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77CDB" w:rsidRPr="00747CE6" w:rsidRDefault="00377CDB" w:rsidP="00377CDB">
            <w:pPr>
              <w:tabs>
                <w:tab w:val="left" w:pos="2018"/>
                <w:tab w:val="left" w:pos="2869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DATE DE NAISSANCE : </w:t>
            </w:r>
            <w:r w:rsidRPr="00747CE6">
              <w:rPr>
                <w:rFonts w:ascii="Arial Narrow" w:hAnsi="Arial Narrow"/>
                <w:sz w:val="16"/>
                <w:szCs w:val="16"/>
              </w:rPr>
              <w:t>__________________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ab/>
              <w:t xml:space="preserve">            AGE : </w:t>
            </w:r>
            <w:r w:rsidRPr="00747CE6">
              <w:rPr>
                <w:rFonts w:ascii="Arial Narrow" w:hAnsi="Arial Narrow"/>
                <w:sz w:val="16"/>
                <w:szCs w:val="16"/>
              </w:rPr>
              <w:t>_________</w:t>
            </w: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Année / mois / jour</w:t>
            </w:r>
            <w:r w:rsidRPr="00747CE6" w:rsidDel="00A904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377CDB" w:rsidRPr="00747CE6" w:rsidRDefault="00377CDB" w:rsidP="00377CDB">
            <w:pPr>
              <w:tabs>
                <w:tab w:val="left" w:pos="2018"/>
                <w:tab w:val="left" w:pos="2611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N.A.M. : </w:t>
            </w:r>
            <w:r w:rsidRPr="00747CE6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DATE D’EXPIRATION : </w:t>
            </w:r>
            <w:r w:rsidRPr="00747CE6">
              <w:rPr>
                <w:rFonts w:ascii="Arial Narrow" w:hAnsi="Arial Narrow"/>
                <w:sz w:val="16"/>
                <w:szCs w:val="16"/>
              </w:rPr>
              <w:t>_____________</w:t>
            </w:r>
          </w:p>
          <w:p w:rsidR="00BA6F95" w:rsidRPr="00747CE6" w:rsidRDefault="00377CDB" w:rsidP="00377CDB">
            <w:pPr>
              <w:tabs>
                <w:tab w:val="left" w:pos="1735"/>
                <w:tab w:val="left" w:pos="261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8"/>
                <w:szCs w:val="18"/>
              </w:rPr>
              <w:tab/>
            </w:r>
            <w:r w:rsidRPr="00747CE6">
              <w:rPr>
                <w:rFonts w:ascii="Arial Narrow" w:hAnsi="Arial Narrow"/>
                <w:sz w:val="18"/>
                <w:szCs w:val="18"/>
              </w:rPr>
              <w:tab/>
            </w:r>
            <w:r w:rsidRPr="00747CE6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Année / mois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A6F95" w:rsidRPr="00747CE6" w:rsidRDefault="00BA6F95" w:rsidP="00DA25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CE6">
              <w:rPr>
                <w:rFonts w:ascii="Arial Narrow" w:hAnsi="Arial Narrow"/>
                <w:b/>
                <w:sz w:val="20"/>
                <w:szCs w:val="20"/>
              </w:rPr>
              <w:t>1 – MILIEU DE GARDE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377CD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Fréquentation 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CA3BE1">
              <w:rPr>
                <w:rFonts w:ascii="Arial Narrow" w:hAnsi="Arial Narrow"/>
                <w:bCs/>
                <w:sz w:val="16"/>
                <w:szCs w:val="16"/>
              </w:rPr>
              <w:t xml:space="preserve">Oui </w:t>
            </w:r>
            <w:r w:rsidR="003D5724"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3D5724"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Non </w:t>
            </w:r>
            <w:r w:rsidR="00B226E2" w:rsidRPr="00747C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D5724"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Nom de la garderie : 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A6F95" w:rsidRPr="00747CE6" w:rsidRDefault="00BA6F95" w:rsidP="00DA25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CE6">
              <w:rPr>
                <w:rFonts w:ascii="Arial Narrow" w:hAnsi="Arial Narrow"/>
                <w:b/>
                <w:sz w:val="20"/>
                <w:szCs w:val="20"/>
              </w:rPr>
              <w:t>2 – FRÉQUENTATION  SCOLAIRE MOINS DE 21 ANS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3D5724" w:rsidP="003D5724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Fréquentation scolaire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BA6F95" w:rsidRPr="00CA3BE1">
              <w:rPr>
                <w:rFonts w:ascii="Arial Narrow" w:hAnsi="Arial Narrow"/>
                <w:bCs/>
                <w:sz w:val="16"/>
                <w:szCs w:val="16"/>
              </w:rPr>
              <w:t>Oui</w:t>
            </w:r>
            <w:r w:rsidR="00B226E2" w:rsidRPr="00CA3BE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CA3BE1">
              <w:rPr>
                <w:rFonts w:ascii="Arial Narrow" w:hAnsi="Arial Narrow"/>
                <w:bCs/>
                <w:sz w:val="18"/>
                <w:szCs w:val="18"/>
              </w:rPr>
              <w:sym w:font="Wingdings" w:char="F0A8"/>
            </w:r>
            <w:r w:rsidR="00B226E2" w:rsidRPr="00CA3BE1">
              <w:rPr>
                <w:rFonts w:ascii="Arial Narrow" w:hAnsi="Arial Narrow"/>
                <w:bCs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BA6F95" w:rsidRPr="00747CE6">
              <w:rPr>
                <w:rFonts w:ascii="Arial Narrow" w:hAnsi="Arial Narrow"/>
                <w:sz w:val="16"/>
                <w:szCs w:val="16"/>
              </w:rPr>
              <w:t>Non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47CE6">
              <w:rPr>
                <w:rFonts w:ascii="Arial Narrow" w:hAnsi="Arial Narrow"/>
                <w:sz w:val="18"/>
                <w:szCs w:val="18"/>
              </w:rPr>
              <w:sym w:font="Wingdings" w:char="F0A8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874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Nom de l’école</w:t>
            </w:r>
            <w:r w:rsidR="00957874" w:rsidRPr="00747CE6">
              <w:rPr>
                <w:rFonts w:ascii="Arial Narrow" w:hAnsi="Arial Narrow"/>
                <w:sz w:val="16"/>
                <w:szCs w:val="16"/>
              </w:rPr>
              <w:t> </w:t>
            </w:r>
            <w:r w:rsidR="001B1BF2">
              <w:rPr>
                <w:rFonts w:ascii="Arial Narrow" w:hAnsi="Arial Narrow"/>
                <w:sz w:val="16"/>
                <w:szCs w:val="16"/>
              </w:rPr>
              <w:t xml:space="preserve">(obligatoire) </w:t>
            </w:r>
            <w:r w:rsidR="00957874" w:rsidRPr="00747CE6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Niveau scolaire 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DA25B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A6F95" w:rsidRPr="00747CE6" w:rsidRDefault="00181F70" w:rsidP="00DA25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CE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A6F95" w:rsidRPr="00747CE6">
              <w:rPr>
                <w:rFonts w:ascii="Arial Narrow" w:hAnsi="Arial Narrow"/>
                <w:b/>
                <w:sz w:val="20"/>
                <w:szCs w:val="20"/>
              </w:rPr>
              <w:t xml:space="preserve"> – COORDONNÉES DES PARENTS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97766" w:rsidP="003D572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Milieu de vie de l’enfant :                                                                                                              </w:t>
            </w:r>
            <w:r w:rsidR="00CB5F24" w:rsidRPr="00747CE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47CE6">
              <w:rPr>
                <w:rFonts w:ascii="Arial Narrow" w:hAnsi="Arial Narrow"/>
                <w:sz w:val="16"/>
                <w:szCs w:val="16"/>
              </w:rPr>
              <w:t xml:space="preserve"> si habite chez ses parents </w:t>
            </w:r>
            <w:r w:rsidR="00CB5F24" w:rsidRPr="00747CE6">
              <w:rPr>
                <w:rFonts w:ascii="Arial Narrow" w:hAnsi="Arial Narrow"/>
                <w:sz w:val="16"/>
                <w:szCs w:val="16"/>
              </w:rPr>
              <w:t>(</w:t>
            </w:r>
            <w:r w:rsidR="00BA6F95" w:rsidRPr="00747CE6"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  <w:t>compléter les informations ci-dessous)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F95" w:rsidRPr="008F0C79" w:rsidRDefault="00BA6F95" w:rsidP="00DA25B5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F0C7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Nom et Prénom du parent / tuteur 1 :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6F95" w:rsidRPr="008F0C79" w:rsidRDefault="00BA6F95" w:rsidP="00DA25B5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F0C7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Nom et Prénom du parent / tuteur 2 :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8F0C79">
            <w:pPr>
              <w:spacing w:before="120" w:line="276" w:lineRule="auto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Nom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A6F95" w:rsidRPr="00747CE6" w:rsidRDefault="00BA6F95" w:rsidP="008F0C7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8F0C79" w:rsidRDefault="00BA6F95" w:rsidP="008F0C7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Prénom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A6F95" w:rsidRPr="00747CE6" w:rsidRDefault="00BA6F95" w:rsidP="008F0C7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BA6F95" w:rsidRPr="008F0C79" w:rsidRDefault="008F0C79" w:rsidP="008F0C79">
            <w:pPr>
              <w:spacing w:after="120"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8F0C79">
              <w:rPr>
                <w:rFonts w:ascii="Arial Narrow" w:hAnsi="Arial Narrow"/>
                <w:bCs/>
                <w:sz w:val="16"/>
                <w:szCs w:val="16"/>
              </w:rPr>
              <w:t xml:space="preserve">Lien avec l’usager : </w:t>
            </w:r>
          </w:p>
        </w:tc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8F0C79">
            <w:pPr>
              <w:spacing w:before="120" w:line="276" w:lineRule="auto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Nom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A6F95" w:rsidRPr="00747CE6" w:rsidRDefault="00BA6F95" w:rsidP="008F0C7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BA6F95" w:rsidRPr="00747CE6" w:rsidRDefault="00BA6F95" w:rsidP="008F0C7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Prénom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A6F95" w:rsidRDefault="00BA6F95" w:rsidP="008F0C79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8F0C79" w:rsidRPr="008F0C79" w:rsidRDefault="008F0C79" w:rsidP="008F0C79">
            <w:pPr>
              <w:spacing w:after="120"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8F0C79">
              <w:rPr>
                <w:rFonts w:ascii="Arial Narrow" w:hAnsi="Arial Narrow"/>
                <w:bCs/>
                <w:sz w:val="16"/>
                <w:szCs w:val="16"/>
              </w:rPr>
              <w:t xml:space="preserve">Lien avec l’usager : </w:t>
            </w:r>
          </w:p>
        </w:tc>
      </w:tr>
      <w:tr w:rsidR="001B1BF2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BF2" w:rsidRPr="00747CE6" w:rsidRDefault="001B1BF2" w:rsidP="006A5D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Même adresse que l’usager</w:t>
            </w:r>
          </w:p>
        </w:tc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1BF2" w:rsidRPr="00747CE6" w:rsidRDefault="001B1BF2" w:rsidP="006A5D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Même adresse que l’usager</w:t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Adresse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Adresse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Ville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Ville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Code postal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Code postal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Tél. (bureau)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8039B6"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8039B6"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="008039B6" w:rsidRPr="00747CE6">
              <w:rPr>
                <w:rFonts w:ascii="Arial Narrow" w:hAnsi="Arial Narrow"/>
                <w:sz w:val="16"/>
                <w:szCs w:val="16"/>
              </w:rPr>
              <w:tab/>
              <w:t>poste :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8039B6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Tél. (bureau)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  <w:t>poste :</w:t>
            </w:r>
            <w:r w:rsidR="00BA6F95"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Tél. (cellulaire)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Tél. (cellulaire)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747CE6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F95" w:rsidRPr="00747CE6" w:rsidRDefault="00BA6F95" w:rsidP="00DA25B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 de la personne ayant la garde légale 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Type de garde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BA6F95" w:rsidRPr="008A7BDE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32"/>
          <w:jc w:val="center"/>
        </w:trPr>
        <w:tc>
          <w:tcPr>
            <w:tcW w:w="53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747CE6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Nom :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  <w:t xml:space="preserve"> </w:t>
            </w:r>
          </w:p>
          <w:p w:rsidR="00BA6F95" w:rsidRPr="00747CE6" w:rsidRDefault="00BA6F95" w:rsidP="00DA25B5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6F95" w:rsidRPr="0001140F" w:rsidRDefault="00BA6F95" w:rsidP="00B226E2">
            <w:pPr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Prénom :</w:t>
            </w:r>
            <w:r w:rsidRPr="0001140F">
              <w:rPr>
                <w:rFonts w:ascii="Arial Narrow" w:hAnsi="Arial Narrow"/>
                <w:sz w:val="16"/>
                <w:szCs w:val="16"/>
              </w:rPr>
              <w:tab/>
            </w:r>
            <w:r w:rsidRPr="0001140F">
              <w:rPr>
                <w:rFonts w:ascii="Arial Narrow" w:hAnsi="Arial Narrow"/>
                <w:sz w:val="16"/>
                <w:szCs w:val="16"/>
              </w:rPr>
              <w:tab/>
            </w:r>
          </w:p>
          <w:p w:rsidR="00BA6F95" w:rsidRPr="0001140F" w:rsidRDefault="00BA6F95" w:rsidP="00DA25B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6F95" w:rsidRPr="0001140F" w:rsidRDefault="00BA6F95" w:rsidP="00DA25B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1BF2" w:rsidRPr="008A7BDE" w:rsidTr="001B1BF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2" w:rsidRPr="00747CE6" w:rsidRDefault="001B1BF2" w:rsidP="001B1BF2">
            <w:pPr>
              <w:spacing w:before="240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Accord du parent / tuteur 1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2" w:rsidRPr="0001140F" w:rsidRDefault="001B1BF2" w:rsidP="001B1BF2">
            <w:pPr>
              <w:spacing w:before="2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 : 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F2" w:rsidRPr="0001140F" w:rsidRDefault="001B1BF2" w:rsidP="001B1BF2">
            <w:pPr>
              <w:spacing w:before="240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Accord du parent / tuteur 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F2" w:rsidRPr="0001140F" w:rsidRDefault="001B1BF2" w:rsidP="001B1BF2">
            <w:pPr>
              <w:spacing w:before="2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 : _________________________________</w:t>
            </w:r>
          </w:p>
        </w:tc>
      </w:tr>
    </w:tbl>
    <w:p w:rsidR="00BA6F95" w:rsidRPr="002B0EE2" w:rsidRDefault="00BA6F95" w:rsidP="00927F6D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BA6F95" w:rsidRPr="002B0EE2" w:rsidSect="00276F92">
      <w:footerReference w:type="default" r:id="rId9"/>
      <w:pgSz w:w="12240" w:h="15840" w:code="1"/>
      <w:pgMar w:top="794" w:right="454" w:bottom="1021" w:left="1021" w:header="0" w:footer="40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53" w:rsidRDefault="00BC4E53" w:rsidP="00E46C7D">
      <w:pPr>
        <w:spacing w:after="0" w:line="240" w:lineRule="auto"/>
      </w:pPr>
      <w:r>
        <w:separator/>
      </w:r>
    </w:p>
  </w:endnote>
  <w:endnote w:type="continuationSeparator" w:id="0">
    <w:p w:rsidR="00BC4E53" w:rsidRDefault="00BC4E53" w:rsidP="00E4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4236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BC4E53" w:rsidRPr="00747CE6" w:rsidRDefault="00BC4E53" w:rsidP="00276F92">
            <w:pPr>
              <w:pStyle w:val="Pieddepage"/>
              <w:tabs>
                <w:tab w:val="clear" w:pos="4320"/>
                <w:tab w:val="clear" w:pos="8640"/>
                <w:tab w:val="left" w:pos="0"/>
                <w:tab w:val="center" w:pos="4820"/>
                <w:tab w:val="right" w:pos="10773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>00-000-000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b/>
                <w:bCs/>
                <w:sz w:val="16"/>
                <w:szCs w:val="16"/>
              </w:rPr>
              <w:t>COLLECTE DE DONNÉES - ACCUEIL-ANALYSE-ORIENTATION-RÉFÉRENCE (AAOR)</w:t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747CE6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A3BE1"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7CE6">
              <w:rPr>
                <w:rFonts w:ascii="Arial Narrow" w:hAnsi="Arial Narrow"/>
                <w:sz w:val="16"/>
                <w:szCs w:val="16"/>
                <w:lang w:val="fr-FR"/>
              </w:rPr>
              <w:t xml:space="preserve"> de </w: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747CE6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A3BE1"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BC4E53" w:rsidRPr="00747CE6" w:rsidRDefault="00BC4E53" w:rsidP="00276F92">
            <w:pPr>
              <w:pStyle w:val="Pieddepage"/>
              <w:tabs>
                <w:tab w:val="clear" w:pos="4320"/>
                <w:tab w:val="clear" w:pos="8640"/>
                <w:tab w:val="left" w:pos="0"/>
                <w:tab w:val="center" w:pos="4820"/>
                <w:tab w:val="right" w:pos="10773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7CE6">
              <w:rPr>
                <w:rFonts w:ascii="Arial Narrow" w:hAnsi="Arial Narrow"/>
                <w:sz w:val="16"/>
                <w:szCs w:val="16"/>
              </w:rPr>
              <w:t xml:space="preserve">Date : </w: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747CE6">
              <w:rPr>
                <w:rFonts w:ascii="Arial Narrow" w:hAnsi="Arial Narrow"/>
                <w:sz w:val="16"/>
                <w:szCs w:val="16"/>
              </w:rPr>
              <w:instrText xml:space="preserve"> TIME \@ "yyyy-MM-dd" </w:instrTex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A3BE1">
              <w:rPr>
                <w:rFonts w:ascii="Arial Narrow" w:hAnsi="Arial Narrow"/>
                <w:noProof/>
                <w:sz w:val="16"/>
                <w:szCs w:val="16"/>
              </w:rPr>
              <w:t>2019-09-26</w:t>
            </w:r>
            <w:r w:rsidRPr="00747C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  <w:r w:rsidRPr="00747CE6">
              <w:rPr>
                <w:rFonts w:ascii="Arial Narrow" w:hAnsi="Arial Narrow"/>
                <w:sz w:val="16"/>
                <w:szCs w:val="16"/>
              </w:rPr>
              <w:tab/>
            </w:r>
          </w:p>
        </w:sdtContent>
      </w:sdt>
    </w:sdtContent>
  </w:sdt>
  <w:p w:rsidR="00BC4E53" w:rsidRPr="00E46C7D" w:rsidRDefault="00BC4E53" w:rsidP="00D95217">
    <w:pPr>
      <w:pStyle w:val="Pieddepage"/>
      <w:tabs>
        <w:tab w:val="clear" w:pos="4320"/>
        <w:tab w:val="clear" w:pos="8640"/>
        <w:tab w:val="center" w:pos="5387"/>
        <w:tab w:val="right" w:pos="10773"/>
      </w:tabs>
      <w:rPr>
        <w:rFonts w:ascii="Arial Narrow" w:hAnsi="Arial Narrow"/>
        <w:sz w:val="16"/>
        <w:szCs w:val="16"/>
      </w:rPr>
    </w:pPr>
    <w:r w:rsidRPr="00747CE6">
      <w:rPr>
        <w:rFonts w:ascii="Arial Narrow" w:hAnsi="Arial Narrow"/>
        <w:sz w:val="16"/>
        <w:szCs w:val="16"/>
      </w:rPr>
      <w:t>DOSSIER MÉDICAL</w:t>
    </w: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53" w:rsidRDefault="00BC4E53" w:rsidP="00E46C7D">
      <w:pPr>
        <w:spacing w:after="0" w:line="240" w:lineRule="auto"/>
      </w:pPr>
      <w:r>
        <w:separator/>
      </w:r>
    </w:p>
  </w:footnote>
  <w:footnote w:type="continuationSeparator" w:id="0">
    <w:p w:rsidR="00BC4E53" w:rsidRDefault="00BC4E53" w:rsidP="00E4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12C"/>
    <w:multiLevelType w:val="hybridMultilevel"/>
    <w:tmpl w:val="5ED8FE7E"/>
    <w:lvl w:ilvl="0" w:tplc="8C30831E">
      <w:start w:val="1"/>
      <w:numFmt w:val="lowerLetter"/>
      <w:lvlText w:val="%1)"/>
      <w:lvlJc w:val="left"/>
      <w:pPr>
        <w:ind w:left="2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96" w:hanging="360"/>
      </w:pPr>
    </w:lvl>
    <w:lvl w:ilvl="2" w:tplc="0C0C001B" w:tentative="1">
      <w:start w:val="1"/>
      <w:numFmt w:val="lowerRoman"/>
      <w:lvlText w:val="%3."/>
      <w:lvlJc w:val="right"/>
      <w:pPr>
        <w:ind w:left="1716" w:hanging="180"/>
      </w:pPr>
    </w:lvl>
    <w:lvl w:ilvl="3" w:tplc="0C0C000F" w:tentative="1">
      <w:start w:val="1"/>
      <w:numFmt w:val="decimal"/>
      <w:lvlText w:val="%4."/>
      <w:lvlJc w:val="left"/>
      <w:pPr>
        <w:ind w:left="2436" w:hanging="360"/>
      </w:pPr>
    </w:lvl>
    <w:lvl w:ilvl="4" w:tplc="0C0C0019" w:tentative="1">
      <w:start w:val="1"/>
      <w:numFmt w:val="lowerLetter"/>
      <w:lvlText w:val="%5."/>
      <w:lvlJc w:val="left"/>
      <w:pPr>
        <w:ind w:left="3156" w:hanging="360"/>
      </w:pPr>
    </w:lvl>
    <w:lvl w:ilvl="5" w:tplc="0C0C001B" w:tentative="1">
      <w:start w:val="1"/>
      <w:numFmt w:val="lowerRoman"/>
      <w:lvlText w:val="%6."/>
      <w:lvlJc w:val="right"/>
      <w:pPr>
        <w:ind w:left="3876" w:hanging="180"/>
      </w:pPr>
    </w:lvl>
    <w:lvl w:ilvl="6" w:tplc="0C0C000F" w:tentative="1">
      <w:start w:val="1"/>
      <w:numFmt w:val="decimal"/>
      <w:lvlText w:val="%7."/>
      <w:lvlJc w:val="left"/>
      <w:pPr>
        <w:ind w:left="4596" w:hanging="360"/>
      </w:pPr>
    </w:lvl>
    <w:lvl w:ilvl="7" w:tplc="0C0C0019" w:tentative="1">
      <w:start w:val="1"/>
      <w:numFmt w:val="lowerLetter"/>
      <w:lvlText w:val="%8."/>
      <w:lvlJc w:val="left"/>
      <w:pPr>
        <w:ind w:left="5316" w:hanging="360"/>
      </w:pPr>
    </w:lvl>
    <w:lvl w:ilvl="8" w:tplc="0C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3F526DF0"/>
    <w:multiLevelType w:val="hybridMultilevel"/>
    <w:tmpl w:val="2CF2C928"/>
    <w:lvl w:ilvl="0" w:tplc="AC385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Footer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E0"/>
    <w:rsid w:val="0001140F"/>
    <w:rsid w:val="00024BE6"/>
    <w:rsid w:val="000262B1"/>
    <w:rsid w:val="000309BB"/>
    <w:rsid w:val="00045F7C"/>
    <w:rsid w:val="000647B7"/>
    <w:rsid w:val="00067AC1"/>
    <w:rsid w:val="00071C05"/>
    <w:rsid w:val="000757BE"/>
    <w:rsid w:val="0009719E"/>
    <w:rsid w:val="000B7F60"/>
    <w:rsid w:val="000C0972"/>
    <w:rsid w:val="000C67CE"/>
    <w:rsid w:val="000D57A4"/>
    <w:rsid w:val="000F7C29"/>
    <w:rsid w:val="001011A5"/>
    <w:rsid w:val="00120156"/>
    <w:rsid w:val="00125720"/>
    <w:rsid w:val="001352E5"/>
    <w:rsid w:val="00147E2A"/>
    <w:rsid w:val="00152293"/>
    <w:rsid w:val="0015622C"/>
    <w:rsid w:val="00180FDE"/>
    <w:rsid w:val="00181F70"/>
    <w:rsid w:val="00194604"/>
    <w:rsid w:val="00197E87"/>
    <w:rsid w:val="001B1BF2"/>
    <w:rsid w:val="001B6230"/>
    <w:rsid w:val="001B788E"/>
    <w:rsid w:val="001C3F8A"/>
    <w:rsid w:val="001C47A3"/>
    <w:rsid w:val="001F3101"/>
    <w:rsid w:val="001F706C"/>
    <w:rsid w:val="0021581D"/>
    <w:rsid w:val="00264B47"/>
    <w:rsid w:val="00274516"/>
    <w:rsid w:val="00276F92"/>
    <w:rsid w:val="00284380"/>
    <w:rsid w:val="0029491E"/>
    <w:rsid w:val="00296D65"/>
    <w:rsid w:val="00297B83"/>
    <w:rsid w:val="002A4A48"/>
    <w:rsid w:val="002A7A0D"/>
    <w:rsid w:val="002B0EE2"/>
    <w:rsid w:val="002C0236"/>
    <w:rsid w:val="002C0378"/>
    <w:rsid w:val="002C144D"/>
    <w:rsid w:val="002D7288"/>
    <w:rsid w:val="002F0676"/>
    <w:rsid w:val="00303BE9"/>
    <w:rsid w:val="00305E68"/>
    <w:rsid w:val="00313F7C"/>
    <w:rsid w:val="00352AD5"/>
    <w:rsid w:val="00360650"/>
    <w:rsid w:val="00377CDB"/>
    <w:rsid w:val="00387613"/>
    <w:rsid w:val="003B68A6"/>
    <w:rsid w:val="003D56DC"/>
    <w:rsid w:val="003D5724"/>
    <w:rsid w:val="003E3DF3"/>
    <w:rsid w:val="004131E8"/>
    <w:rsid w:val="004302BE"/>
    <w:rsid w:val="004435C9"/>
    <w:rsid w:val="00452129"/>
    <w:rsid w:val="00462379"/>
    <w:rsid w:val="00481CDA"/>
    <w:rsid w:val="0049150B"/>
    <w:rsid w:val="004C1A90"/>
    <w:rsid w:val="004D550F"/>
    <w:rsid w:val="004D686B"/>
    <w:rsid w:val="004F3073"/>
    <w:rsid w:val="00504CEB"/>
    <w:rsid w:val="00534C1C"/>
    <w:rsid w:val="0057558B"/>
    <w:rsid w:val="00575788"/>
    <w:rsid w:val="005A4F0C"/>
    <w:rsid w:val="005D3584"/>
    <w:rsid w:val="005F6815"/>
    <w:rsid w:val="005F6C74"/>
    <w:rsid w:val="005F760C"/>
    <w:rsid w:val="006077E9"/>
    <w:rsid w:val="00634901"/>
    <w:rsid w:val="006711F4"/>
    <w:rsid w:val="00674182"/>
    <w:rsid w:val="00677EAD"/>
    <w:rsid w:val="00681684"/>
    <w:rsid w:val="00684C0E"/>
    <w:rsid w:val="0069703C"/>
    <w:rsid w:val="006A4189"/>
    <w:rsid w:val="006A5D71"/>
    <w:rsid w:val="006B124F"/>
    <w:rsid w:val="006B6AD2"/>
    <w:rsid w:val="006D78F0"/>
    <w:rsid w:val="006E29EA"/>
    <w:rsid w:val="006E718F"/>
    <w:rsid w:val="006F41AF"/>
    <w:rsid w:val="006F49D9"/>
    <w:rsid w:val="007105CB"/>
    <w:rsid w:val="0073163F"/>
    <w:rsid w:val="00742C81"/>
    <w:rsid w:val="00747CE6"/>
    <w:rsid w:val="007609E1"/>
    <w:rsid w:val="007D44B0"/>
    <w:rsid w:val="00801052"/>
    <w:rsid w:val="008039B6"/>
    <w:rsid w:val="008200FB"/>
    <w:rsid w:val="00833A84"/>
    <w:rsid w:val="00862E53"/>
    <w:rsid w:val="00886F77"/>
    <w:rsid w:val="008B36D2"/>
    <w:rsid w:val="008B3CFF"/>
    <w:rsid w:val="008D6E72"/>
    <w:rsid w:val="008D769E"/>
    <w:rsid w:val="008E2B4B"/>
    <w:rsid w:val="008F0C79"/>
    <w:rsid w:val="008F2878"/>
    <w:rsid w:val="008F7254"/>
    <w:rsid w:val="0090067B"/>
    <w:rsid w:val="009150F4"/>
    <w:rsid w:val="00916620"/>
    <w:rsid w:val="00927F6D"/>
    <w:rsid w:val="00957874"/>
    <w:rsid w:val="00961511"/>
    <w:rsid w:val="009A6072"/>
    <w:rsid w:val="009B541A"/>
    <w:rsid w:val="009C7BAC"/>
    <w:rsid w:val="009D103C"/>
    <w:rsid w:val="009E3743"/>
    <w:rsid w:val="00A02DAB"/>
    <w:rsid w:val="00A24A3F"/>
    <w:rsid w:val="00A37871"/>
    <w:rsid w:val="00A406B3"/>
    <w:rsid w:val="00A444FD"/>
    <w:rsid w:val="00A5209E"/>
    <w:rsid w:val="00A868E6"/>
    <w:rsid w:val="00AB742A"/>
    <w:rsid w:val="00AC3696"/>
    <w:rsid w:val="00AC7BB9"/>
    <w:rsid w:val="00AD3F72"/>
    <w:rsid w:val="00AE21AC"/>
    <w:rsid w:val="00AF0778"/>
    <w:rsid w:val="00AF5097"/>
    <w:rsid w:val="00AF6041"/>
    <w:rsid w:val="00B165A7"/>
    <w:rsid w:val="00B226E2"/>
    <w:rsid w:val="00B30C45"/>
    <w:rsid w:val="00B4527C"/>
    <w:rsid w:val="00B6297A"/>
    <w:rsid w:val="00B97766"/>
    <w:rsid w:val="00BA6AEC"/>
    <w:rsid w:val="00BA6F95"/>
    <w:rsid w:val="00BC49EA"/>
    <w:rsid w:val="00BC4E53"/>
    <w:rsid w:val="00BD4796"/>
    <w:rsid w:val="00BE0AC6"/>
    <w:rsid w:val="00BF4093"/>
    <w:rsid w:val="00BF5D83"/>
    <w:rsid w:val="00C35F23"/>
    <w:rsid w:val="00C474B1"/>
    <w:rsid w:val="00C55D21"/>
    <w:rsid w:val="00C55E35"/>
    <w:rsid w:val="00C56D0E"/>
    <w:rsid w:val="00C8751E"/>
    <w:rsid w:val="00C875AD"/>
    <w:rsid w:val="00CA3BE1"/>
    <w:rsid w:val="00CA664E"/>
    <w:rsid w:val="00CB3260"/>
    <w:rsid w:val="00CB42E7"/>
    <w:rsid w:val="00CB5F24"/>
    <w:rsid w:val="00CB6453"/>
    <w:rsid w:val="00CB6766"/>
    <w:rsid w:val="00CC1A43"/>
    <w:rsid w:val="00CD2B15"/>
    <w:rsid w:val="00CD48CA"/>
    <w:rsid w:val="00CF2D67"/>
    <w:rsid w:val="00D1107C"/>
    <w:rsid w:val="00D25B6F"/>
    <w:rsid w:val="00D326A2"/>
    <w:rsid w:val="00D55C06"/>
    <w:rsid w:val="00D653FD"/>
    <w:rsid w:val="00D74D86"/>
    <w:rsid w:val="00D95217"/>
    <w:rsid w:val="00D95516"/>
    <w:rsid w:val="00DA25B5"/>
    <w:rsid w:val="00DD60D6"/>
    <w:rsid w:val="00DD7E6A"/>
    <w:rsid w:val="00DE6D58"/>
    <w:rsid w:val="00DF2D7F"/>
    <w:rsid w:val="00DF3CBB"/>
    <w:rsid w:val="00E02372"/>
    <w:rsid w:val="00E2134D"/>
    <w:rsid w:val="00E22763"/>
    <w:rsid w:val="00E270BA"/>
    <w:rsid w:val="00E46C7D"/>
    <w:rsid w:val="00E50013"/>
    <w:rsid w:val="00E521DD"/>
    <w:rsid w:val="00E53F3B"/>
    <w:rsid w:val="00E951D1"/>
    <w:rsid w:val="00EA31FF"/>
    <w:rsid w:val="00EC3818"/>
    <w:rsid w:val="00EC7772"/>
    <w:rsid w:val="00ED15D8"/>
    <w:rsid w:val="00F132B4"/>
    <w:rsid w:val="00F143A9"/>
    <w:rsid w:val="00F23B38"/>
    <w:rsid w:val="00F34E1D"/>
    <w:rsid w:val="00F43B2F"/>
    <w:rsid w:val="00F54F4C"/>
    <w:rsid w:val="00F822E0"/>
    <w:rsid w:val="00FB61E3"/>
    <w:rsid w:val="00FC2FF1"/>
    <w:rsid w:val="00FC5730"/>
    <w:rsid w:val="00FC6C11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BB98EC-C3D4-4212-AAC5-9A80900B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E0"/>
  </w:style>
  <w:style w:type="paragraph" w:styleId="Titre1">
    <w:name w:val="heading 1"/>
    <w:basedOn w:val="Normal"/>
    <w:next w:val="Normal"/>
    <w:link w:val="Titre1Car"/>
    <w:uiPriority w:val="9"/>
    <w:qFormat/>
    <w:rsid w:val="00F822E0"/>
    <w:pPr>
      <w:keepNext/>
      <w:framePr w:hSpace="141" w:wrap="around" w:vAnchor="text" w:hAnchor="margin" w:xAlign="center" w:y="-381"/>
      <w:spacing w:after="0" w:line="240" w:lineRule="auto"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2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718F"/>
    <w:pPr>
      <w:keepNext/>
      <w:spacing w:after="0" w:line="240" w:lineRule="auto"/>
      <w:outlineLvl w:val="2"/>
    </w:pPr>
    <w:rPr>
      <w:rFonts w:ascii="Arial Narrow" w:hAnsi="Arial Narrow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209E"/>
    <w:pPr>
      <w:keepNext/>
      <w:spacing w:after="0" w:line="240" w:lineRule="auto"/>
      <w:jc w:val="center"/>
      <w:outlineLvl w:val="3"/>
    </w:pPr>
    <w:rPr>
      <w:rFonts w:ascii="Arial Narrow" w:hAnsi="Arial Narrow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822E0"/>
    <w:pPr>
      <w:keepNext/>
      <w:framePr w:hSpace="141" w:wrap="around" w:vAnchor="text" w:hAnchor="margin" w:xAlign="center" w:y="-381"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 Narrow" w:hAnsi="Arial Narrow"/>
      <w:b/>
      <w:color w:val="FF0000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647B7"/>
    <w:pPr>
      <w:keepNext/>
      <w:spacing w:after="0" w:line="240" w:lineRule="auto"/>
      <w:outlineLvl w:val="5"/>
    </w:pPr>
    <w:rPr>
      <w:rFonts w:ascii="Arial Narrow" w:hAnsi="Arial Narrow"/>
      <w:b/>
      <w:bCs/>
      <w:color w:val="FF0000"/>
      <w:sz w:val="16"/>
      <w:szCs w:val="1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444FD"/>
    <w:pPr>
      <w:keepNext/>
      <w:spacing w:after="0" w:line="240" w:lineRule="auto"/>
      <w:jc w:val="center"/>
      <w:outlineLvl w:val="6"/>
    </w:pPr>
    <w:rPr>
      <w:rFonts w:ascii="Arial Narrow" w:hAnsi="Arial Narrow"/>
      <w:b/>
      <w:bCs/>
      <w:color w:val="FF000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2E0"/>
    <w:rPr>
      <w:rFonts w:ascii="Arial Narrow" w:hAnsi="Arial Narrow"/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822E0"/>
    <w:rPr>
      <w:rFonts w:ascii="Arial Narrow" w:hAnsi="Arial Narrow"/>
      <w:b/>
      <w:color w:val="FF0000"/>
      <w:sz w:val="28"/>
      <w:szCs w:val="28"/>
    </w:rPr>
  </w:style>
  <w:style w:type="table" w:styleId="Grilledutableau">
    <w:name w:val="Table Grid"/>
    <w:basedOn w:val="TableauNormal"/>
    <w:uiPriority w:val="59"/>
    <w:rsid w:val="00F8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22E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2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718F"/>
    <w:rPr>
      <w:rFonts w:ascii="Arial Narrow" w:hAnsi="Arial Narrow"/>
      <w:b/>
      <w:b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C7D"/>
  </w:style>
  <w:style w:type="paragraph" w:styleId="Pieddepage">
    <w:name w:val="footer"/>
    <w:basedOn w:val="Normal"/>
    <w:link w:val="PieddepageCar"/>
    <w:uiPriority w:val="99"/>
    <w:unhideWhenUsed/>
    <w:rsid w:val="00E4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C7D"/>
  </w:style>
  <w:style w:type="paragraph" w:styleId="Paragraphedeliste">
    <w:name w:val="List Paragraph"/>
    <w:basedOn w:val="Normal"/>
    <w:uiPriority w:val="34"/>
    <w:qFormat/>
    <w:rsid w:val="00B4527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33A8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3DF3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A5209E"/>
    <w:rPr>
      <w:rFonts w:ascii="Arial Narrow" w:hAnsi="Arial Narrow"/>
      <w:b/>
      <w:bCs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5C9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0647B7"/>
    <w:rPr>
      <w:rFonts w:ascii="Arial Narrow" w:hAnsi="Arial Narrow"/>
      <w:b/>
      <w:bCs/>
      <w:color w:val="FF0000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A444FD"/>
    <w:rPr>
      <w:rFonts w:ascii="Arial Narrow" w:hAnsi="Arial Narrow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3247-B920-4609-8270-538033E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4A1C97D3</Template>
  <TotalTime>37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 Normand-Laramee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Hakima El Haoul</dc:creator>
  <cp:lastModifiedBy>Mélanie Mayer</cp:lastModifiedBy>
  <cp:revision>5</cp:revision>
  <cp:lastPrinted>2019-09-23T19:42:00Z</cp:lastPrinted>
  <dcterms:created xsi:type="dcterms:W3CDTF">2019-09-24T19:05:00Z</dcterms:created>
  <dcterms:modified xsi:type="dcterms:W3CDTF">2019-09-26T19:00:00Z</dcterms:modified>
</cp:coreProperties>
</file>