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A43A1" w14:textId="77777777" w:rsidR="006C6956" w:rsidRPr="000C76D7" w:rsidRDefault="00433E7B" w:rsidP="00433E7B">
      <w:pPr>
        <w:jc w:val="center"/>
        <w:rPr>
          <w:rFonts w:ascii="Times New Roman" w:hAnsi="Times New Roman"/>
          <w:b/>
        </w:rPr>
      </w:pPr>
      <w:r w:rsidRPr="000C76D7">
        <w:rPr>
          <w:rFonts w:ascii="Times New Roman" w:hAnsi="Times New Roman"/>
          <w:b/>
        </w:rPr>
        <w:t>Destinataires à joindre à l’envoi par courrier électronique</w:t>
      </w:r>
    </w:p>
    <w:p w14:paraId="60013AB3" w14:textId="77777777" w:rsidR="00433E7B" w:rsidRDefault="00433E7B">
      <w:pPr>
        <w:rPr>
          <w:rFonts w:ascii="Times New Roman" w:hAnsi="Times New Roman"/>
        </w:rPr>
      </w:pPr>
    </w:p>
    <w:p w14:paraId="2A35BC3F" w14:textId="77777777" w:rsidR="00290F11" w:rsidRDefault="00290F11">
      <w:pPr>
        <w:rPr>
          <w:rFonts w:ascii="Times New Roman" w:hAnsi="Times New Roman"/>
        </w:rPr>
      </w:pPr>
    </w:p>
    <w:p w14:paraId="6A8380D8" w14:textId="77777777" w:rsidR="00290F11" w:rsidRDefault="00290F11" w:rsidP="00290F11">
      <w:pPr>
        <w:jc w:val="both"/>
        <w:rPr>
          <w:color w:val="000000"/>
          <w:szCs w:val="24"/>
        </w:rPr>
      </w:pPr>
    </w:p>
    <w:tbl>
      <w:tblPr>
        <w:tblW w:w="9180" w:type="dxa"/>
        <w:tblBorders>
          <w:top w:val="dotted" w:sz="4" w:space="0" w:color="4F81BD"/>
          <w:left w:val="dotted" w:sz="4" w:space="0" w:color="4F81BD"/>
          <w:bottom w:val="dotted" w:sz="4" w:space="0" w:color="4F81BD"/>
          <w:right w:val="dotted" w:sz="4" w:space="0" w:color="4F81BD"/>
          <w:insideH w:val="dotted" w:sz="4" w:space="0" w:color="4F81BD"/>
          <w:insideV w:val="dotted" w:sz="4" w:space="0" w:color="4F81BD"/>
        </w:tblBorders>
        <w:tblLook w:val="04A0" w:firstRow="1" w:lastRow="0" w:firstColumn="1" w:lastColumn="0" w:noHBand="0" w:noVBand="1"/>
      </w:tblPr>
      <w:tblGrid>
        <w:gridCol w:w="1384"/>
        <w:gridCol w:w="7796"/>
      </w:tblGrid>
      <w:tr w:rsidR="00290F11" w:rsidRPr="00AB7D26" w14:paraId="14AD6270" w14:textId="77777777" w:rsidTr="00B86CAB">
        <w:tc>
          <w:tcPr>
            <w:tcW w:w="1384" w:type="dxa"/>
            <w:shd w:val="clear" w:color="auto" w:fill="auto"/>
          </w:tcPr>
          <w:p w14:paraId="51F2D501" w14:textId="77777777" w:rsidR="00290F11" w:rsidRPr="00DF09FF" w:rsidRDefault="00290F11" w:rsidP="001D6430">
            <w:pPr>
              <w:rPr>
                <w:b/>
                <w:szCs w:val="24"/>
              </w:rPr>
            </w:pPr>
            <w:r w:rsidRPr="00DF09FF">
              <w:rPr>
                <w:b/>
                <w:szCs w:val="24"/>
              </w:rPr>
              <w:t>À :</w:t>
            </w:r>
          </w:p>
        </w:tc>
        <w:tc>
          <w:tcPr>
            <w:tcW w:w="7796" w:type="dxa"/>
            <w:shd w:val="clear" w:color="auto" w:fill="auto"/>
          </w:tcPr>
          <w:p w14:paraId="3B5DB31E" w14:textId="12B56A9C" w:rsidR="00BB1A4E" w:rsidRPr="00DF09FF" w:rsidRDefault="0083606D" w:rsidP="00DF566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Exploitants de RPA</w:t>
            </w:r>
          </w:p>
        </w:tc>
      </w:tr>
      <w:tr w:rsidR="00B86CAB" w:rsidRPr="00AB7D26" w14:paraId="6BDE0997" w14:textId="77777777" w:rsidTr="00B86CAB">
        <w:tc>
          <w:tcPr>
            <w:tcW w:w="1384" w:type="dxa"/>
            <w:shd w:val="clear" w:color="auto" w:fill="auto"/>
          </w:tcPr>
          <w:p w14:paraId="5AA622AD" w14:textId="77777777" w:rsidR="00B86CAB" w:rsidRPr="00977283" w:rsidRDefault="00B86CAB" w:rsidP="00F31835">
            <w:pPr>
              <w:rPr>
                <w:b/>
                <w:szCs w:val="24"/>
              </w:rPr>
            </w:pPr>
            <w:r w:rsidRPr="00977283">
              <w:rPr>
                <w:b/>
                <w:szCs w:val="24"/>
              </w:rPr>
              <w:t>ou</w:t>
            </w:r>
          </w:p>
        </w:tc>
        <w:tc>
          <w:tcPr>
            <w:tcW w:w="7796" w:type="dxa"/>
            <w:shd w:val="clear" w:color="auto" w:fill="auto"/>
          </w:tcPr>
          <w:p w14:paraId="328D2555" w14:textId="77777777" w:rsidR="00B86CAB" w:rsidRPr="00D94DF6" w:rsidRDefault="00B86CAB" w:rsidP="00F31835">
            <w:pPr>
              <w:rPr>
                <w:sz w:val="28"/>
                <w:szCs w:val="24"/>
              </w:rPr>
            </w:pPr>
          </w:p>
        </w:tc>
      </w:tr>
      <w:tr w:rsidR="00B86CAB" w:rsidRPr="00AB7D26" w14:paraId="36A9D722" w14:textId="77777777" w:rsidTr="00B86CAB">
        <w:tc>
          <w:tcPr>
            <w:tcW w:w="1384" w:type="dxa"/>
            <w:shd w:val="clear" w:color="auto" w:fill="auto"/>
          </w:tcPr>
          <w:p w14:paraId="4022CC48" w14:textId="77777777" w:rsidR="00B86CAB" w:rsidRPr="00B86CAB" w:rsidRDefault="00B86CAB" w:rsidP="00F31835">
            <w:pPr>
              <w:rPr>
                <w:b/>
                <w:szCs w:val="24"/>
              </w:rPr>
            </w:pPr>
            <w:r w:rsidRPr="00B86CAB">
              <w:rPr>
                <w:b/>
                <w:szCs w:val="24"/>
              </w:rPr>
              <w:t>Groupe (s) à utiliser :</w:t>
            </w:r>
            <w:r w:rsidRPr="00B86CAB">
              <w:rPr>
                <w:b/>
                <w:sz w:val="22"/>
                <w:szCs w:val="24"/>
              </w:rPr>
              <w:t xml:space="preserve"> </w:t>
            </w:r>
          </w:p>
        </w:tc>
        <w:tc>
          <w:tcPr>
            <w:tcW w:w="7796" w:type="dxa"/>
            <w:shd w:val="clear" w:color="auto" w:fill="auto"/>
          </w:tcPr>
          <w:p w14:paraId="1203CBB0" w14:textId="77777777" w:rsidR="00B86CAB" w:rsidRPr="00D94DF6" w:rsidRDefault="00B86CAB" w:rsidP="00F31835">
            <w:pPr>
              <w:rPr>
                <w:sz w:val="28"/>
                <w:szCs w:val="24"/>
              </w:rPr>
            </w:pPr>
          </w:p>
        </w:tc>
      </w:tr>
      <w:tr w:rsidR="00290F11" w:rsidRPr="00AB7D26" w14:paraId="65A8B441" w14:textId="77777777" w:rsidTr="00B86CAB">
        <w:tc>
          <w:tcPr>
            <w:tcW w:w="1384" w:type="dxa"/>
            <w:shd w:val="clear" w:color="auto" w:fill="auto"/>
          </w:tcPr>
          <w:p w14:paraId="2CAF1609" w14:textId="77777777" w:rsidR="00290F11" w:rsidRPr="00AB7D26" w:rsidRDefault="00290F11" w:rsidP="001D6430">
            <w:pPr>
              <w:rPr>
                <w:b/>
                <w:szCs w:val="24"/>
              </w:rPr>
            </w:pPr>
            <w:r w:rsidRPr="00AB7D26">
              <w:rPr>
                <w:b/>
                <w:szCs w:val="24"/>
              </w:rPr>
              <w:t>cc :</w:t>
            </w:r>
          </w:p>
        </w:tc>
        <w:tc>
          <w:tcPr>
            <w:tcW w:w="7796" w:type="dxa"/>
            <w:shd w:val="clear" w:color="auto" w:fill="auto"/>
          </w:tcPr>
          <w:p w14:paraId="108BFE55" w14:textId="77777777" w:rsidR="00A91A32" w:rsidRPr="00AB7D26" w:rsidRDefault="00A91A32" w:rsidP="004B144C">
            <w:pPr>
              <w:rPr>
                <w:b/>
                <w:color w:val="000000"/>
                <w:szCs w:val="24"/>
              </w:rPr>
            </w:pPr>
          </w:p>
        </w:tc>
      </w:tr>
      <w:tr w:rsidR="00290F11" w:rsidRPr="00AB7D26" w14:paraId="4BD64E07" w14:textId="77777777" w:rsidTr="00B86CAB">
        <w:tc>
          <w:tcPr>
            <w:tcW w:w="1384" w:type="dxa"/>
            <w:shd w:val="clear" w:color="auto" w:fill="auto"/>
          </w:tcPr>
          <w:p w14:paraId="1418165B" w14:textId="77777777" w:rsidR="00290F11" w:rsidRPr="00AB7D26" w:rsidRDefault="00290F11" w:rsidP="001D6430">
            <w:pPr>
              <w:rPr>
                <w:b/>
                <w:szCs w:val="24"/>
              </w:rPr>
            </w:pPr>
            <w:r w:rsidRPr="00AB7D26">
              <w:rPr>
                <w:b/>
                <w:szCs w:val="24"/>
              </w:rPr>
              <w:t>ccc :</w:t>
            </w:r>
          </w:p>
        </w:tc>
        <w:tc>
          <w:tcPr>
            <w:tcW w:w="7796" w:type="dxa"/>
            <w:shd w:val="clear" w:color="auto" w:fill="auto"/>
          </w:tcPr>
          <w:p w14:paraId="7B1E5462" w14:textId="77777777" w:rsidR="006D06AD" w:rsidRPr="00CA3FE8" w:rsidRDefault="009C51FD" w:rsidP="00290F11">
            <w:pPr>
              <w:rPr>
                <w:b/>
                <w:szCs w:val="24"/>
              </w:rPr>
            </w:pPr>
            <w:hyperlink r:id="rId4" w:history="1">
              <w:r w:rsidR="00CA3FE8" w:rsidRPr="00CA3FE8">
                <w:rPr>
                  <w:rStyle w:val="Lienhypertexte"/>
                  <w:b/>
                  <w:color w:val="auto"/>
                  <w:szCs w:val="24"/>
                  <w:u w:val="none"/>
                </w:rPr>
                <w:t>n</w:t>
              </w:r>
              <w:r w:rsidR="00CA3FE8" w:rsidRPr="00CA3FE8">
                <w:rPr>
                  <w:rStyle w:val="Lienhypertexte"/>
                  <w:b/>
                  <w:color w:val="auto"/>
                  <w:u w:val="none"/>
                </w:rPr>
                <w:t>atalie.rosebush@msss.gouv.qc.ca</w:t>
              </w:r>
            </w:hyperlink>
            <w:r w:rsidR="006D06AD" w:rsidRPr="00CA3FE8">
              <w:rPr>
                <w:b/>
                <w:szCs w:val="24"/>
              </w:rPr>
              <w:t>;</w:t>
            </w:r>
          </w:p>
          <w:p w14:paraId="55981DB3" w14:textId="77777777" w:rsidR="00A91A32" w:rsidRPr="00CA3FE8" w:rsidRDefault="009C51FD" w:rsidP="00290F11">
            <w:pPr>
              <w:rPr>
                <w:b/>
                <w:szCs w:val="24"/>
              </w:rPr>
            </w:pPr>
            <w:hyperlink r:id="rId5" w:history="1">
              <w:r w:rsidR="00CA3FE8" w:rsidRPr="00CA3FE8">
                <w:rPr>
                  <w:rStyle w:val="Lienhypertexte"/>
                  <w:b/>
                  <w:color w:val="auto"/>
                  <w:szCs w:val="24"/>
                  <w:u w:val="none"/>
                </w:rPr>
                <w:t>marie-france.halle@msss.gouv.qc.ca</w:t>
              </w:r>
            </w:hyperlink>
            <w:r w:rsidR="00CA3FE8" w:rsidRPr="00CA3FE8">
              <w:rPr>
                <w:b/>
                <w:szCs w:val="24"/>
              </w:rPr>
              <w:t>;</w:t>
            </w:r>
          </w:p>
          <w:p w14:paraId="47B83DA9" w14:textId="731CD802" w:rsidR="00CA3FE8" w:rsidRDefault="009C51FD" w:rsidP="00290F11">
            <w:pPr>
              <w:rPr>
                <w:b/>
                <w:szCs w:val="24"/>
              </w:rPr>
            </w:pPr>
            <w:hyperlink r:id="rId6" w:history="1">
              <w:r w:rsidR="00BB1A4E" w:rsidRPr="003470A0">
                <w:rPr>
                  <w:rStyle w:val="Lienhypertexte"/>
                  <w:b/>
                  <w:szCs w:val="24"/>
                </w:rPr>
                <w:t>marie-josee.asselin@msss.gouv.qc.ca</w:t>
              </w:r>
            </w:hyperlink>
            <w:r w:rsidR="00BB1A4E">
              <w:rPr>
                <w:b/>
                <w:szCs w:val="24"/>
              </w:rPr>
              <w:t>;</w:t>
            </w:r>
          </w:p>
          <w:p w14:paraId="3497C647" w14:textId="24F0B8AF" w:rsidR="00AA67E7" w:rsidRDefault="00AA67E7" w:rsidP="00290F1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christine.letarte@msss.gouv.qc.ca</w:t>
            </w:r>
          </w:p>
          <w:p w14:paraId="022249E0" w14:textId="74C13128" w:rsidR="00BB1A4E" w:rsidRPr="006D06AD" w:rsidRDefault="009C51FD" w:rsidP="00290F1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yvan.gendron@msss.gouv.qc.ca</w:t>
            </w:r>
            <w:bookmarkStart w:id="0" w:name="_GoBack"/>
            <w:bookmarkEnd w:id="0"/>
          </w:p>
          <w:p w14:paraId="7878C2CE" w14:textId="77777777" w:rsidR="006D06AD" w:rsidRPr="000D3A67" w:rsidRDefault="006D06AD" w:rsidP="00290F11">
            <w:pPr>
              <w:rPr>
                <w:b/>
                <w:szCs w:val="24"/>
              </w:rPr>
            </w:pPr>
          </w:p>
        </w:tc>
      </w:tr>
      <w:tr w:rsidR="00290F11" w:rsidRPr="00AB7D26" w14:paraId="4E562151" w14:textId="77777777" w:rsidTr="00B86CAB">
        <w:tc>
          <w:tcPr>
            <w:tcW w:w="1384" w:type="dxa"/>
            <w:shd w:val="clear" w:color="auto" w:fill="auto"/>
          </w:tcPr>
          <w:p w14:paraId="777C3064" w14:textId="77777777" w:rsidR="00290F11" w:rsidRPr="00AB7D26" w:rsidRDefault="009E12B3" w:rsidP="001D6430">
            <w:pPr>
              <w:rPr>
                <w:b/>
                <w:szCs w:val="24"/>
              </w:rPr>
            </w:pPr>
            <w:r w:rsidRPr="00AB7D26">
              <w:rPr>
                <w:b/>
                <w:szCs w:val="24"/>
              </w:rPr>
              <w:t>S</w:t>
            </w:r>
            <w:r w:rsidR="00733E85" w:rsidRPr="00AB7D26">
              <w:rPr>
                <w:b/>
                <w:szCs w:val="24"/>
              </w:rPr>
              <w:t>ujet</w:t>
            </w:r>
            <w:r w:rsidR="00290F11" w:rsidRPr="00AB7D26">
              <w:rPr>
                <w:b/>
                <w:szCs w:val="24"/>
              </w:rPr>
              <w:t> :</w:t>
            </w:r>
          </w:p>
        </w:tc>
        <w:tc>
          <w:tcPr>
            <w:tcW w:w="7796" w:type="dxa"/>
            <w:shd w:val="clear" w:color="auto" w:fill="auto"/>
          </w:tcPr>
          <w:p w14:paraId="782660A9" w14:textId="431ABCD8" w:rsidR="00965ACF" w:rsidRDefault="00DF5661" w:rsidP="002B1477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Exploitants RPA</w:t>
            </w:r>
          </w:p>
          <w:p w14:paraId="07E098E4" w14:textId="77777777" w:rsidR="00BB1A4E" w:rsidRPr="00DF09FF" w:rsidRDefault="00BB1A4E" w:rsidP="0024256C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</w:p>
        </w:tc>
      </w:tr>
      <w:tr w:rsidR="00DF5661" w:rsidRPr="00AB7D26" w14:paraId="2B98C047" w14:textId="77777777" w:rsidTr="00A74BDD">
        <w:tc>
          <w:tcPr>
            <w:tcW w:w="1384" w:type="dxa"/>
            <w:shd w:val="clear" w:color="auto" w:fill="auto"/>
          </w:tcPr>
          <w:p w14:paraId="1076F44E" w14:textId="0E101057" w:rsidR="00DF5661" w:rsidRPr="00AB7D26" w:rsidRDefault="00DF5661" w:rsidP="00A74BD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P.j.</w:t>
            </w:r>
          </w:p>
        </w:tc>
        <w:tc>
          <w:tcPr>
            <w:tcW w:w="7796" w:type="dxa"/>
            <w:shd w:val="clear" w:color="auto" w:fill="auto"/>
          </w:tcPr>
          <w:p w14:paraId="3E871E5E" w14:textId="1D3A40EA" w:rsidR="00DF5661" w:rsidRDefault="00DF5661" w:rsidP="00A74BDD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  <w:p w14:paraId="60A4C14E" w14:textId="77777777" w:rsidR="00DF5661" w:rsidRPr="00DF09FF" w:rsidRDefault="00DF5661" w:rsidP="00A74BDD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</w:p>
        </w:tc>
      </w:tr>
      <w:tr w:rsidR="00C55759" w:rsidRPr="00AB7D26" w14:paraId="0E64A8EF" w14:textId="77777777" w:rsidTr="00DF09FF">
        <w:trPr>
          <w:trHeight w:val="589"/>
        </w:trPr>
        <w:tc>
          <w:tcPr>
            <w:tcW w:w="1384" w:type="dxa"/>
            <w:shd w:val="clear" w:color="auto" w:fill="auto"/>
          </w:tcPr>
          <w:p w14:paraId="59490CFF" w14:textId="77777777" w:rsidR="00C55759" w:rsidRDefault="00C55759" w:rsidP="001D643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No de référence 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6284740B" w14:textId="0E7D5FA1" w:rsidR="00C55759" w:rsidRPr="002D7BD6" w:rsidRDefault="00CA3FE8" w:rsidP="000D3A67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2D7BD6">
              <w:rPr>
                <w:b/>
                <w:szCs w:val="24"/>
              </w:rPr>
              <w:t>20</w:t>
            </w:r>
            <w:r w:rsidR="006D06AD" w:rsidRPr="002D7BD6">
              <w:rPr>
                <w:b/>
                <w:szCs w:val="24"/>
              </w:rPr>
              <w:t>-</w:t>
            </w:r>
            <w:r w:rsidR="00BB1A4E" w:rsidRPr="002D7BD6">
              <w:rPr>
                <w:b/>
                <w:szCs w:val="24"/>
              </w:rPr>
              <w:t>MS-</w:t>
            </w:r>
            <w:r w:rsidR="002D7BD6" w:rsidRPr="002D7BD6">
              <w:rPr>
                <w:b/>
                <w:szCs w:val="24"/>
              </w:rPr>
              <w:t>02908-94</w:t>
            </w:r>
          </w:p>
        </w:tc>
      </w:tr>
    </w:tbl>
    <w:p w14:paraId="46B1919F" w14:textId="77777777" w:rsidR="00433E7B" w:rsidRPr="000C76D7" w:rsidRDefault="00433E7B" w:rsidP="007C0DB7">
      <w:pPr>
        <w:rPr>
          <w:rFonts w:ascii="Times New Roman" w:hAnsi="Times New Roman"/>
        </w:rPr>
      </w:pPr>
    </w:p>
    <w:sectPr w:rsidR="00433E7B" w:rsidRPr="000C76D7" w:rsidSect="00C1439F"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4FB"/>
    <w:rsid w:val="00056FB7"/>
    <w:rsid w:val="00063CB9"/>
    <w:rsid w:val="000C76D7"/>
    <w:rsid w:val="000D3A67"/>
    <w:rsid w:val="001139C9"/>
    <w:rsid w:val="00175414"/>
    <w:rsid w:val="001934B4"/>
    <w:rsid w:val="001D6430"/>
    <w:rsid w:val="001E6EB6"/>
    <w:rsid w:val="001F21A6"/>
    <w:rsid w:val="0024256C"/>
    <w:rsid w:val="00282C6A"/>
    <w:rsid w:val="00290F11"/>
    <w:rsid w:val="002B1477"/>
    <w:rsid w:val="002D7BD6"/>
    <w:rsid w:val="002E1551"/>
    <w:rsid w:val="003A087C"/>
    <w:rsid w:val="003A3842"/>
    <w:rsid w:val="00433E7B"/>
    <w:rsid w:val="00467AE4"/>
    <w:rsid w:val="004A392C"/>
    <w:rsid w:val="004B144C"/>
    <w:rsid w:val="004B59B8"/>
    <w:rsid w:val="004F7001"/>
    <w:rsid w:val="005A0EEF"/>
    <w:rsid w:val="005D2583"/>
    <w:rsid w:val="00632167"/>
    <w:rsid w:val="00664518"/>
    <w:rsid w:val="00666AF3"/>
    <w:rsid w:val="006A6797"/>
    <w:rsid w:val="006C33F8"/>
    <w:rsid w:val="006C6956"/>
    <w:rsid w:val="006D06AD"/>
    <w:rsid w:val="00733E85"/>
    <w:rsid w:val="0079014F"/>
    <w:rsid w:val="007C0DB7"/>
    <w:rsid w:val="007C4D67"/>
    <w:rsid w:val="007E532E"/>
    <w:rsid w:val="008129C1"/>
    <w:rsid w:val="0083606D"/>
    <w:rsid w:val="00941051"/>
    <w:rsid w:val="00952DA2"/>
    <w:rsid w:val="00965ACF"/>
    <w:rsid w:val="009C51FD"/>
    <w:rsid w:val="009E12B3"/>
    <w:rsid w:val="00A00FC8"/>
    <w:rsid w:val="00A1384A"/>
    <w:rsid w:val="00A2668B"/>
    <w:rsid w:val="00A35FB4"/>
    <w:rsid w:val="00A76A70"/>
    <w:rsid w:val="00A80EE7"/>
    <w:rsid w:val="00A81D18"/>
    <w:rsid w:val="00A91A32"/>
    <w:rsid w:val="00AA67E7"/>
    <w:rsid w:val="00AB1AE0"/>
    <w:rsid w:val="00AB7D26"/>
    <w:rsid w:val="00AE5D88"/>
    <w:rsid w:val="00AF46F6"/>
    <w:rsid w:val="00B55F07"/>
    <w:rsid w:val="00B64726"/>
    <w:rsid w:val="00B86CAB"/>
    <w:rsid w:val="00BA0E1E"/>
    <w:rsid w:val="00BB1A4E"/>
    <w:rsid w:val="00BC1A74"/>
    <w:rsid w:val="00BF7F30"/>
    <w:rsid w:val="00C132E9"/>
    <w:rsid w:val="00C1439F"/>
    <w:rsid w:val="00C55759"/>
    <w:rsid w:val="00CA2C35"/>
    <w:rsid w:val="00CA3FE8"/>
    <w:rsid w:val="00CD6BAB"/>
    <w:rsid w:val="00D2535D"/>
    <w:rsid w:val="00D25AF9"/>
    <w:rsid w:val="00D434FB"/>
    <w:rsid w:val="00DF09FF"/>
    <w:rsid w:val="00DF5661"/>
    <w:rsid w:val="00E441F7"/>
    <w:rsid w:val="00F15A19"/>
    <w:rsid w:val="00F3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AEC92"/>
  <w15:chartTrackingRefBased/>
  <w15:docId w15:val="{44D01E34-C28F-4521-9EB1-9CBAA445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Calibri" w:hAnsi="Garamond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AF46F6"/>
    <w:rPr>
      <w:color w:val="0000FF"/>
      <w:u w:val="single"/>
    </w:rPr>
  </w:style>
  <w:style w:type="character" w:styleId="Mentionnonrsolue">
    <w:name w:val="Unresolved Mention"/>
    <w:uiPriority w:val="99"/>
    <w:semiHidden/>
    <w:unhideWhenUsed/>
    <w:rsid w:val="006D06AD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5AC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5AC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e-josee.asselin@msss.gouv.qc.ca" TargetMode="External"/><Relationship Id="rId5" Type="http://schemas.openxmlformats.org/officeDocument/2006/relationships/hyperlink" Target="mailto:marie-france.halle@msss.gouv.qc.ca" TargetMode="External"/><Relationship Id="rId4" Type="http://schemas.openxmlformats.org/officeDocument/2006/relationships/hyperlink" Target="mailto:natalie.rosebush@msss.gouv.qc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GRP\GENERAL\SMA%20-%20Directions\SA\MSSS%20-%20Lettres%20PDG%20CISSS%20et%20CIUSSS\Liste_destinataires_PDG%20CISSS%20et%20CIUSSS%20+Baie%20James%20(10)+CUS_McGil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Liste_destinataires_PDG CISSS et CIUSSS +Baie James (10)+CUS_McGill.dotx</Template>
  <TotalTime>6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MSSS</Company>
  <LinksUpToDate>false</LinksUpToDate>
  <CharactersWithSpaces>546</CharactersWithSpaces>
  <SharedDoc>false</SharedDoc>
  <HLinks>
    <vt:vector size="24" baseType="variant">
      <vt:variant>
        <vt:i4>1900652</vt:i4>
      </vt:variant>
      <vt:variant>
        <vt:i4>9</vt:i4>
      </vt:variant>
      <vt:variant>
        <vt:i4>0</vt:i4>
      </vt:variant>
      <vt:variant>
        <vt:i4>5</vt:i4>
      </vt:variant>
      <vt:variant>
        <vt:lpwstr>mailto:natalie.Rosebush@msss.gouv.qc.ca</vt:lpwstr>
      </vt:variant>
      <vt:variant>
        <vt:lpwstr/>
      </vt:variant>
      <vt:variant>
        <vt:i4>3407942</vt:i4>
      </vt:variant>
      <vt:variant>
        <vt:i4>6</vt:i4>
      </vt:variant>
      <vt:variant>
        <vt:i4>0</vt:i4>
      </vt:variant>
      <vt:variant>
        <vt:i4>5</vt:i4>
      </vt:variant>
      <vt:variant>
        <vt:lpwstr>mailto:lyne.jobin@msss.gouv.qc.ca</vt:lpwstr>
      </vt:variant>
      <vt:variant>
        <vt:lpwstr/>
      </vt:variant>
      <vt:variant>
        <vt:i4>6160484</vt:i4>
      </vt:variant>
      <vt:variant>
        <vt:i4>3</vt:i4>
      </vt:variant>
      <vt:variant>
        <vt:i4>0</vt:i4>
      </vt:variant>
      <vt:variant>
        <vt:i4>5</vt:i4>
      </vt:variant>
      <vt:variant>
        <vt:lpwstr>mailto:pierre-albert.coubat@msss.gouv.qc.ca</vt:lpwstr>
      </vt:variant>
      <vt:variant>
        <vt:lpwstr/>
      </vt:variant>
      <vt:variant>
        <vt:i4>5832817</vt:i4>
      </vt:variant>
      <vt:variant>
        <vt:i4>0</vt:i4>
      </vt:variant>
      <vt:variant>
        <vt:i4>0</vt:i4>
      </vt:variant>
      <vt:variant>
        <vt:i4>5</vt:i4>
      </vt:variant>
      <vt:variant>
        <vt:lpwstr>mailto:martine.alfonso@muhc.mcgill.ca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Letarte</dc:creator>
  <cp:keywords/>
  <cp:lastModifiedBy>Linda Girard (MSSS)</cp:lastModifiedBy>
  <cp:revision>8</cp:revision>
  <cp:lastPrinted>2019-06-21T18:28:00Z</cp:lastPrinted>
  <dcterms:created xsi:type="dcterms:W3CDTF">2020-05-17T13:27:00Z</dcterms:created>
  <dcterms:modified xsi:type="dcterms:W3CDTF">2020-05-17T20:40:00Z</dcterms:modified>
</cp:coreProperties>
</file>